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7" w:rsidRPr="00113AA2" w:rsidRDefault="000D0427" w:rsidP="00113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AA2">
        <w:rPr>
          <w:rFonts w:ascii="Times New Roman" w:hAnsi="Times New Roman" w:cs="Times New Roman"/>
          <w:b/>
          <w:bCs/>
          <w:sz w:val="28"/>
          <w:szCs w:val="28"/>
        </w:rPr>
        <w:t xml:space="preserve">Kandavas novada Zantes pamatskolas </w:t>
      </w:r>
    </w:p>
    <w:p w:rsidR="000D0427" w:rsidRDefault="000D0427" w:rsidP="00113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AA2">
        <w:rPr>
          <w:rFonts w:ascii="Times New Roman" w:hAnsi="Times New Roman" w:cs="Times New Roman"/>
          <w:b/>
          <w:bCs/>
          <w:sz w:val="28"/>
          <w:szCs w:val="28"/>
        </w:rPr>
        <w:t>padomes pasākumu plāns 2016./2017.m.g.</w:t>
      </w:r>
    </w:p>
    <w:p w:rsidR="000D0427" w:rsidRDefault="000D0427" w:rsidP="00113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658"/>
        <w:gridCol w:w="2603"/>
        <w:gridCol w:w="1675"/>
        <w:gridCol w:w="1816"/>
      </w:tblGrid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1658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Plānotais laiks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Pasākumi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 xml:space="preserve">Atbildīgais 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Provizoriskie izpildes termiņi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Zinību dienas pasākums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D.Poška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01.09.2016.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Sacensības „Brašais ugunsdzēsējs” Jelgavā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J.Kodols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Miķeļdiena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S.Šteinberga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Rudens talka iestādes teritorijā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Oktobra beigas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Atpūtas vakars kopā ar vecākiem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Lāčplēša dienas Lāpu gājiens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Ierindas skate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K.Ērglis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Latvijas dzimšanas diena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K.Ērglis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Skolas Ziemassvētku pasākums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Dienasgrāmatu pārbaude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S.Kļava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D.Roze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13.-17.02.2017.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Tēvu diena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J.Kodols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K.Ērglis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L.Šaicane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N.Kupcāns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Konkurss „Erudīts 2017”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A.Besere, D.Roze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I.Timoškina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Dziedāšanas konkurss „Uzdziedāsim…”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S.Šteinberga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 xml:space="preserve">Pavasara talka 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06.-10.03.2017.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K.Ērglis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24.04.2017.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Vecāku nedēļa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10.-13.04.2017.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Mātes diena, konkurss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Pārgājiens kopā ar vecākiem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J.Kodols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N.Kupcāns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26.05.2017.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Mācību gada noslēgums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31.05.2017.</w:t>
            </w:r>
          </w:p>
        </w:tc>
      </w:tr>
      <w:tr w:rsidR="000D0427" w:rsidRPr="008B6753" w:rsidTr="00436E74">
        <w:tc>
          <w:tcPr>
            <w:tcW w:w="816" w:type="dxa"/>
          </w:tcPr>
          <w:p w:rsidR="000D0427" w:rsidRPr="008B6753" w:rsidRDefault="000D0427" w:rsidP="008B67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</w:tc>
        <w:tc>
          <w:tcPr>
            <w:tcW w:w="2603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Nometne</w:t>
            </w:r>
          </w:p>
        </w:tc>
        <w:tc>
          <w:tcPr>
            <w:tcW w:w="1675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</w:p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3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</w:p>
        </w:tc>
        <w:tc>
          <w:tcPr>
            <w:tcW w:w="1816" w:type="dxa"/>
          </w:tcPr>
          <w:p w:rsidR="000D0427" w:rsidRPr="008B6753" w:rsidRDefault="000D0427" w:rsidP="008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01.-02.06.2017.</w:t>
            </w:r>
          </w:p>
        </w:tc>
      </w:tr>
    </w:tbl>
    <w:p w:rsidR="000D0427" w:rsidRDefault="000D0427" w:rsidP="00113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427" w:rsidRPr="00113AA2" w:rsidRDefault="000D0427" w:rsidP="00436E74">
      <w:pPr>
        <w:jc w:val="both"/>
      </w:pPr>
      <w:r>
        <w:rPr>
          <w:rFonts w:ascii="Times New Roman" w:hAnsi="Times New Roman" w:cs="Times New Roman"/>
          <w:sz w:val="24"/>
          <w:szCs w:val="24"/>
        </w:rPr>
        <w:t>Izstrādāts un apstiprināts Skolas padomes sēdē 2016.gada 14.decembrī.</w:t>
      </w:r>
      <w:r w:rsidRPr="00113AA2">
        <w:t xml:space="preserve"> </w:t>
      </w:r>
    </w:p>
    <w:sectPr w:rsidR="000D0427" w:rsidRPr="00113AA2" w:rsidSect="004A0745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B4"/>
    <w:multiLevelType w:val="hybridMultilevel"/>
    <w:tmpl w:val="428C5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D25"/>
    <w:multiLevelType w:val="hybridMultilevel"/>
    <w:tmpl w:val="F5CC1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015"/>
    <w:multiLevelType w:val="hybridMultilevel"/>
    <w:tmpl w:val="428C5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50BA"/>
    <w:multiLevelType w:val="hybridMultilevel"/>
    <w:tmpl w:val="5A8AB9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70"/>
    <w:rsid w:val="00053F75"/>
    <w:rsid w:val="00074BFC"/>
    <w:rsid w:val="000D0427"/>
    <w:rsid w:val="00113AA2"/>
    <w:rsid w:val="001B3A26"/>
    <w:rsid w:val="001D0ECB"/>
    <w:rsid w:val="00393F8E"/>
    <w:rsid w:val="00422B80"/>
    <w:rsid w:val="00436E74"/>
    <w:rsid w:val="00495E13"/>
    <w:rsid w:val="004A0745"/>
    <w:rsid w:val="004E7384"/>
    <w:rsid w:val="00577C72"/>
    <w:rsid w:val="005E08B0"/>
    <w:rsid w:val="005E5070"/>
    <w:rsid w:val="00671B14"/>
    <w:rsid w:val="006A69AD"/>
    <w:rsid w:val="00740B4F"/>
    <w:rsid w:val="00746772"/>
    <w:rsid w:val="007919E5"/>
    <w:rsid w:val="007B6C88"/>
    <w:rsid w:val="007F62CD"/>
    <w:rsid w:val="00821741"/>
    <w:rsid w:val="008B6753"/>
    <w:rsid w:val="00967064"/>
    <w:rsid w:val="009A6A2A"/>
    <w:rsid w:val="00A96464"/>
    <w:rsid w:val="00BD103C"/>
    <w:rsid w:val="00C05A6E"/>
    <w:rsid w:val="00C41DFB"/>
    <w:rsid w:val="00C97581"/>
    <w:rsid w:val="00CC3FA4"/>
    <w:rsid w:val="00CE2064"/>
    <w:rsid w:val="00D013DD"/>
    <w:rsid w:val="00D3399C"/>
    <w:rsid w:val="00E924A1"/>
    <w:rsid w:val="00F34F1B"/>
    <w:rsid w:val="00F94756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0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70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888</Words>
  <Characters>507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Kandavas novada Zantes pamatskolas </dc:title>
  <dc:subject/>
  <dc:creator>IZM</dc:creator>
  <cp:keywords/>
  <dc:description/>
  <cp:lastModifiedBy>Kristine</cp:lastModifiedBy>
  <cp:revision>2</cp:revision>
  <dcterms:created xsi:type="dcterms:W3CDTF">2017-01-31T12:21:00Z</dcterms:created>
  <dcterms:modified xsi:type="dcterms:W3CDTF">2017-01-31T12:21:00Z</dcterms:modified>
</cp:coreProperties>
</file>