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number" w:val="0300114"/>
          <w:attr w:name="phone_prefix" w:val="87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6" w:history="1">
        <w:r w:rsidRPr="00B017FE">
          <w:rPr>
            <w:rStyle w:val="Hyperlink"/>
            <w:lang w:val="lv-LV"/>
          </w:rPr>
          <w:t>komunalie@inbox.lv</w:t>
        </w:r>
      </w:hyperlink>
    </w:p>
    <w:p w:rsidR="009D2E2B" w:rsidRPr="00B017FE" w:rsidRDefault="009D2E2B" w:rsidP="009D2E2B">
      <w:pPr>
        <w:rPr>
          <w:b/>
          <w:bCs/>
          <w:lang w:val="lv-LV"/>
        </w:rPr>
      </w:pPr>
    </w:p>
    <w:p w:rsidR="009D2E2B" w:rsidRPr="00B017FE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414551" w:rsidRDefault="00CC2278" w:rsidP="0039603D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Atklāta konkursa</w:t>
      </w:r>
      <w:r w:rsidR="0039603D" w:rsidRPr="00414551">
        <w:rPr>
          <w:sz w:val="24"/>
          <w:szCs w:val="24"/>
          <w:lang w:val="lv-LV"/>
        </w:rPr>
        <w:t xml:space="preserve"> </w:t>
      </w:r>
    </w:p>
    <w:p w:rsidR="00E50EA0" w:rsidRPr="00414551" w:rsidRDefault="00414551" w:rsidP="00414551">
      <w:pPr>
        <w:jc w:val="center"/>
        <w:rPr>
          <w:b/>
          <w:sz w:val="24"/>
          <w:szCs w:val="24"/>
          <w:lang w:val="lv-LV"/>
        </w:rPr>
      </w:pPr>
      <w:r w:rsidRPr="00414551">
        <w:rPr>
          <w:rFonts w:eastAsia="Calibri"/>
          <w:b/>
          <w:sz w:val="24"/>
          <w:szCs w:val="24"/>
          <w:lang w:val="lv-LV"/>
        </w:rPr>
        <w:t>Energoefektivitātes paaugstināšanas būvdarbi daudzdzīvokļu dzīvojamā mājā Blaumaņa ielā 32, Koknesē</w:t>
      </w:r>
      <w:r w:rsidRPr="00414551">
        <w:rPr>
          <w:b/>
          <w:sz w:val="24"/>
          <w:szCs w:val="24"/>
          <w:lang w:val="lv-LV"/>
        </w:rPr>
        <w:t xml:space="preserve"> </w:t>
      </w:r>
    </w:p>
    <w:p w:rsidR="0039603D" w:rsidRPr="007D322E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7D322E">
        <w:rPr>
          <w:b/>
          <w:sz w:val="24"/>
          <w:szCs w:val="24"/>
          <w:lang w:val="lv-LV"/>
        </w:rPr>
        <w:t>Identifikācijas Nr. KKP201</w:t>
      </w:r>
      <w:r w:rsidR="00414551">
        <w:rPr>
          <w:b/>
          <w:sz w:val="24"/>
          <w:szCs w:val="24"/>
          <w:lang w:val="lv-LV"/>
        </w:rPr>
        <w:t>8</w:t>
      </w:r>
      <w:r w:rsidRPr="007D322E">
        <w:rPr>
          <w:b/>
          <w:sz w:val="24"/>
          <w:szCs w:val="24"/>
          <w:lang w:val="lv-LV"/>
        </w:rPr>
        <w:t>/</w:t>
      </w:r>
      <w:r w:rsidR="00C223F5">
        <w:rPr>
          <w:b/>
          <w:sz w:val="24"/>
          <w:szCs w:val="24"/>
          <w:lang w:val="lv-LV"/>
        </w:rPr>
        <w:t>3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887228" w:rsidRDefault="007D322E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2018</w:t>
      </w:r>
      <w:r w:rsidR="0039603D" w:rsidRPr="00887228">
        <w:rPr>
          <w:bCs/>
          <w:sz w:val="22"/>
          <w:szCs w:val="22"/>
          <w:lang w:val="lv-LV"/>
        </w:rPr>
        <w:t xml:space="preserve">.gada </w:t>
      </w:r>
      <w:r w:rsidR="003D237D">
        <w:rPr>
          <w:bCs/>
          <w:sz w:val="22"/>
          <w:szCs w:val="22"/>
          <w:lang w:val="lv-LV"/>
        </w:rPr>
        <w:t>2</w:t>
      </w:r>
      <w:r w:rsidR="00B36535">
        <w:rPr>
          <w:bCs/>
          <w:sz w:val="22"/>
          <w:szCs w:val="22"/>
          <w:lang w:val="lv-LV"/>
        </w:rPr>
        <w:t>3</w:t>
      </w:r>
      <w:r w:rsidR="003D237D">
        <w:rPr>
          <w:bCs/>
          <w:sz w:val="22"/>
          <w:szCs w:val="22"/>
          <w:lang w:val="lv-LV"/>
        </w:rPr>
        <w:t>.</w:t>
      </w:r>
      <w:r w:rsidR="00B36535">
        <w:rPr>
          <w:bCs/>
          <w:sz w:val="22"/>
          <w:szCs w:val="22"/>
          <w:lang w:val="lv-LV"/>
        </w:rPr>
        <w:t>martā</w:t>
      </w:r>
      <w:r w:rsidR="003D237D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  <w:t xml:space="preserve"> Nr.</w:t>
      </w:r>
      <w:r w:rsidR="00470F52">
        <w:rPr>
          <w:bCs/>
          <w:sz w:val="22"/>
          <w:szCs w:val="22"/>
          <w:lang w:val="lv-LV"/>
        </w:rPr>
        <w:t>1</w:t>
      </w:r>
    </w:p>
    <w:p w:rsidR="0039603D" w:rsidRPr="00887228" w:rsidRDefault="0039603D" w:rsidP="0039603D">
      <w:pPr>
        <w:jc w:val="right"/>
        <w:rPr>
          <w:b/>
          <w:bCs/>
          <w:i/>
          <w:iCs/>
          <w:sz w:val="22"/>
          <w:szCs w:val="22"/>
          <w:lang w:val="lv-LV"/>
        </w:rPr>
      </w:pPr>
      <w:r w:rsidRPr="00887228">
        <w:rPr>
          <w:b/>
          <w:bCs/>
          <w:i/>
          <w:iCs/>
          <w:sz w:val="22"/>
          <w:szCs w:val="22"/>
          <w:lang w:val="lv-LV"/>
        </w:rPr>
        <w:tab/>
      </w:r>
    </w:p>
    <w:p w:rsidR="0039603D" w:rsidRPr="00470F52" w:rsidRDefault="0039603D" w:rsidP="0039603D">
      <w:pPr>
        <w:jc w:val="both"/>
        <w:rPr>
          <w:sz w:val="22"/>
          <w:szCs w:val="22"/>
          <w:lang w:val="lv-LV"/>
        </w:rPr>
      </w:pPr>
      <w:r w:rsidRPr="00470F52">
        <w:rPr>
          <w:b/>
          <w:sz w:val="22"/>
          <w:szCs w:val="22"/>
          <w:u w:val="single"/>
          <w:lang w:val="lv-LV"/>
        </w:rPr>
        <w:t>1. Pasūtītāja nosaukums, reģistrācijas numurs, adrese</w:t>
      </w:r>
      <w:r w:rsidRPr="00470F52">
        <w:rPr>
          <w:bCs/>
          <w:sz w:val="22"/>
          <w:szCs w:val="22"/>
          <w:u w:val="single"/>
          <w:lang w:val="lv-LV"/>
        </w:rPr>
        <w:t>:</w:t>
      </w:r>
      <w:r w:rsidRPr="00470F52">
        <w:rPr>
          <w:bCs/>
          <w:sz w:val="22"/>
          <w:szCs w:val="22"/>
          <w:lang w:val="lv-LV"/>
        </w:rPr>
        <w:t xml:space="preserve"> </w:t>
      </w:r>
      <w:r w:rsidRPr="00470F52">
        <w:rPr>
          <w:sz w:val="22"/>
          <w:szCs w:val="22"/>
          <w:lang w:val="lv-LV"/>
        </w:rPr>
        <w:t>SIA „Ko</w:t>
      </w:r>
      <w:r w:rsidR="005A3A72" w:rsidRPr="00470F52">
        <w:rPr>
          <w:sz w:val="22"/>
          <w:szCs w:val="22"/>
          <w:lang w:val="lv-LV"/>
        </w:rPr>
        <w:t xml:space="preserve">kneses Komunālie pakalpojumi”, </w:t>
      </w:r>
      <w:proofErr w:type="spellStart"/>
      <w:r w:rsidR="005A3A72" w:rsidRPr="00470F52">
        <w:rPr>
          <w:sz w:val="22"/>
          <w:szCs w:val="22"/>
          <w:lang w:val="lv-LV"/>
        </w:rPr>
        <w:t>R</w:t>
      </w:r>
      <w:r w:rsidRPr="00470F52">
        <w:rPr>
          <w:sz w:val="22"/>
          <w:szCs w:val="22"/>
          <w:lang w:val="lv-LV"/>
        </w:rPr>
        <w:t>eģ.Nr</w:t>
      </w:r>
      <w:proofErr w:type="spellEnd"/>
      <w:r w:rsidRPr="00470F52">
        <w:rPr>
          <w:sz w:val="22"/>
          <w:szCs w:val="22"/>
          <w:lang w:val="lv-LV"/>
        </w:rPr>
        <w:t>. 48703001147, 1905.gada iela 7, Koknese, Kokneses novads, LV-5113,</w:t>
      </w:r>
    </w:p>
    <w:p w:rsidR="0039603D" w:rsidRPr="00470F52" w:rsidRDefault="0039603D" w:rsidP="0039603D">
      <w:pPr>
        <w:jc w:val="both"/>
        <w:rPr>
          <w:b/>
          <w:sz w:val="22"/>
          <w:szCs w:val="22"/>
          <w:lang w:val="lv-LV"/>
        </w:rPr>
      </w:pPr>
      <w:r w:rsidRPr="00470F52">
        <w:rPr>
          <w:b/>
          <w:sz w:val="22"/>
          <w:szCs w:val="22"/>
          <w:lang w:val="lv-LV"/>
        </w:rPr>
        <w:t xml:space="preserve">Iepirkuma procedūras veids: </w:t>
      </w:r>
      <w:r w:rsidR="00470F52" w:rsidRPr="00723876">
        <w:rPr>
          <w:sz w:val="22"/>
          <w:szCs w:val="22"/>
          <w:lang w:val="lv-LV"/>
        </w:rPr>
        <w:t>Atklāts konkurss</w:t>
      </w:r>
    </w:p>
    <w:p w:rsidR="007D322E" w:rsidRPr="00470F52" w:rsidRDefault="0039603D" w:rsidP="007D322E">
      <w:pPr>
        <w:jc w:val="both"/>
        <w:rPr>
          <w:b/>
          <w:sz w:val="22"/>
          <w:szCs w:val="22"/>
          <w:lang w:val="lv-LV"/>
        </w:rPr>
      </w:pPr>
      <w:r w:rsidRPr="00470F52">
        <w:rPr>
          <w:b/>
          <w:sz w:val="22"/>
          <w:szCs w:val="22"/>
          <w:lang w:val="lv-LV"/>
        </w:rPr>
        <w:t>Iepirkuma līguma priekšmets</w:t>
      </w:r>
      <w:r w:rsidRPr="00470F52">
        <w:rPr>
          <w:sz w:val="22"/>
          <w:szCs w:val="22"/>
          <w:lang w:val="lv-LV"/>
        </w:rPr>
        <w:t xml:space="preserve">: </w:t>
      </w:r>
      <w:r w:rsidR="00470F52" w:rsidRPr="00470F52">
        <w:rPr>
          <w:rFonts w:eastAsia="Calibri"/>
          <w:b/>
          <w:sz w:val="22"/>
          <w:szCs w:val="22"/>
          <w:lang w:val="lv-LV"/>
        </w:rPr>
        <w:t>Energoefektivitātes paaugstināšanas būvdarbi daudzdzīvokļu dzīvojamā mājā Blaumaņa ielā 32, Koknesē</w:t>
      </w:r>
      <w:r w:rsidR="007D322E" w:rsidRPr="00470F52">
        <w:rPr>
          <w:b/>
          <w:sz w:val="22"/>
          <w:szCs w:val="22"/>
          <w:lang w:val="lv-LV"/>
        </w:rPr>
        <w:t xml:space="preserve"> </w:t>
      </w:r>
    </w:p>
    <w:p w:rsidR="0039603D" w:rsidRPr="00470F52" w:rsidRDefault="0039603D" w:rsidP="007D322E">
      <w:pPr>
        <w:jc w:val="both"/>
        <w:rPr>
          <w:sz w:val="22"/>
          <w:szCs w:val="22"/>
          <w:lang w:val="lv-LV"/>
        </w:rPr>
      </w:pPr>
      <w:r w:rsidRPr="00470F52">
        <w:rPr>
          <w:b/>
          <w:sz w:val="22"/>
          <w:szCs w:val="22"/>
          <w:lang w:val="lv-LV"/>
        </w:rPr>
        <w:t>Iepirkuma identifikācijas Nr.</w:t>
      </w:r>
      <w:r w:rsidRPr="00470F52">
        <w:rPr>
          <w:bCs/>
          <w:sz w:val="22"/>
          <w:szCs w:val="22"/>
          <w:lang w:val="lv-LV"/>
        </w:rPr>
        <w:t xml:space="preserve">: </w:t>
      </w:r>
      <w:r w:rsidRPr="00470F52">
        <w:rPr>
          <w:sz w:val="22"/>
          <w:szCs w:val="22"/>
          <w:lang w:val="lv-LV"/>
        </w:rPr>
        <w:t>KKP201</w:t>
      </w:r>
      <w:r w:rsidR="00470F52" w:rsidRPr="00470F52">
        <w:rPr>
          <w:sz w:val="22"/>
          <w:szCs w:val="22"/>
          <w:lang w:val="lv-LV"/>
        </w:rPr>
        <w:t>8/</w:t>
      </w:r>
      <w:r w:rsidR="00B36535">
        <w:rPr>
          <w:sz w:val="22"/>
          <w:szCs w:val="22"/>
          <w:lang w:val="lv-LV"/>
        </w:rPr>
        <w:t>3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 xml:space="preserve">2. </w:t>
      </w:r>
      <w:r w:rsidRPr="00887228">
        <w:rPr>
          <w:b/>
          <w:sz w:val="22"/>
          <w:szCs w:val="22"/>
          <w:u w:val="single"/>
          <w:lang w:val="lv-LV"/>
        </w:rPr>
        <w:t xml:space="preserve">Paziņojums par līgumu publicēts </w:t>
      </w:r>
      <w:hyperlink r:id="rId7" w:history="1">
        <w:r w:rsidRPr="00887228">
          <w:rPr>
            <w:rStyle w:val="Hyperlink"/>
            <w:b/>
            <w:sz w:val="22"/>
            <w:szCs w:val="22"/>
            <w:lang w:val="lv-LV"/>
          </w:rPr>
          <w:t>www.iub.gov.lv</w:t>
        </w:r>
      </w:hyperlink>
      <w:r w:rsidRPr="00887228">
        <w:rPr>
          <w:bCs/>
          <w:sz w:val="22"/>
          <w:szCs w:val="22"/>
          <w:u w:val="single"/>
          <w:lang w:val="lv-LV"/>
        </w:rPr>
        <w:t>:</w:t>
      </w:r>
      <w:r w:rsidR="00723876">
        <w:rPr>
          <w:bCs/>
          <w:sz w:val="22"/>
          <w:szCs w:val="22"/>
          <w:lang w:val="lv-LV"/>
        </w:rPr>
        <w:t xml:space="preserve"> </w:t>
      </w:r>
      <w:r w:rsidR="00D51F9D">
        <w:rPr>
          <w:bCs/>
          <w:sz w:val="22"/>
          <w:szCs w:val="22"/>
          <w:lang w:val="lv-LV"/>
        </w:rPr>
        <w:t>16.02</w:t>
      </w:r>
      <w:r w:rsidRPr="00887228">
        <w:rPr>
          <w:bCs/>
          <w:sz w:val="22"/>
          <w:szCs w:val="22"/>
          <w:lang w:val="lv-LV"/>
        </w:rPr>
        <w:t>.201</w:t>
      </w:r>
      <w:r w:rsidR="00723876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ind w:left="720"/>
        <w:jc w:val="both"/>
        <w:rPr>
          <w:b/>
          <w:sz w:val="22"/>
          <w:szCs w:val="22"/>
          <w:lang w:val="lv-LV"/>
        </w:rPr>
      </w:pP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 xml:space="preserve">3. Pamatojoties uz </w:t>
      </w:r>
      <w:r w:rsidRPr="00887228">
        <w:rPr>
          <w:sz w:val="22"/>
          <w:szCs w:val="22"/>
          <w:lang w:val="lv-LV"/>
        </w:rPr>
        <w:t xml:space="preserve">SIA 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>Kokneses Komunālie pakalpojumi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 xml:space="preserve"> valdes l</w:t>
      </w:r>
      <w:r w:rsidR="00CA7E05">
        <w:rPr>
          <w:sz w:val="22"/>
          <w:szCs w:val="22"/>
          <w:lang w:val="lv-LV"/>
        </w:rPr>
        <w:t>ocekļa Aigara Zīmeļa 201</w:t>
      </w:r>
      <w:r w:rsidR="00723876">
        <w:rPr>
          <w:sz w:val="22"/>
          <w:szCs w:val="22"/>
          <w:lang w:val="lv-LV"/>
        </w:rPr>
        <w:t>8.gada 3</w:t>
      </w:r>
      <w:r w:rsidRPr="00887228">
        <w:rPr>
          <w:sz w:val="22"/>
          <w:szCs w:val="22"/>
          <w:lang w:val="lv-LV"/>
        </w:rPr>
        <w:t>.</w:t>
      </w:r>
      <w:r w:rsidR="00723876">
        <w:rPr>
          <w:sz w:val="22"/>
          <w:szCs w:val="22"/>
          <w:lang w:val="lv-LV"/>
        </w:rPr>
        <w:t>janvāra</w:t>
      </w:r>
      <w:r w:rsidRPr="00887228">
        <w:rPr>
          <w:sz w:val="22"/>
          <w:szCs w:val="22"/>
          <w:lang w:val="lv-LV"/>
        </w:rPr>
        <w:t xml:space="preserve"> Rīkojumu Nr.</w:t>
      </w:r>
      <w:r w:rsidRPr="00887228">
        <w:rPr>
          <w:iCs/>
          <w:sz w:val="22"/>
          <w:szCs w:val="22"/>
          <w:lang w:val="lv-LV"/>
        </w:rPr>
        <w:t xml:space="preserve"> 1-2/</w:t>
      </w:r>
      <w:r w:rsidR="00CA7E05">
        <w:rPr>
          <w:iCs/>
          <w:sz w:val="22"/>
          <w:szCs w:val="22"/>
          <w:lang w:val="lv-LV"/>
        </w:rPr>
        <w:t>1</w:t>
      </w:r>
      <w:r w:rsidRPr="00887228">
        <w:rPr>
          <w:sz w:val="22"/>
          <w:szCs w:val="22"/>
          <w:lang w:val="lv-LV"/>
        </w:rPr>
        <w:t xml:space="preserve"> izveidotā iepirkumu komisija šādā sastāvā: 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723876" w:rsidRDefault="0039603D" w:rsidP="0039603D">
      <w:pPr>
        <w:keepNext/>
        <w:keepLines/>
        <w:jc w:val="both"/>
        <w:rPr>
          <w:b/>
          <w:bCs/>
          <w:color w:val="000000"/>
          <w:sz w:val="22"/>
          <w:szCs w:val="22"/>
          <w:lang w:val="lv-LV"/>
        </w:rPr>
      </w:pPr>
      <w:r w:rsidRPr="00723876">
        <w:rPr>
          <w:b/>
          <w:bCs/>
          <w:color w:val="000000"/>
          <w:sz w:val="22"/>
          <w:szCs w:val="22"/>
          <w:lang w:val="lv-LV"/>
        </w:rPr>
        <w:t>Komisijas priekšsēdētājs:</w:t>
      </w:r>
    </w:p>
    <w:p w:rsidR="0039603D" w:rsidRPr="00723876" w:rsidRDefault="0039603D" w:rsidP="0039603D">
      <w:pPr>
        <w:jc w:val="both"/>
        <w:rPr>
          <w:bCs/>
          <w:sz w:val="22"/>
          <w:szCs w:val="22"/>
          <w:lang w:val="lv-LV"/>
        </w:rPr>
      </w:pPr>
      <w:r w:rsidRPr="00723876">
        <w:rPr>
          <w:sz w:val="22"/>
          <w:szCs w:val="22"/>
          <w:lang w:val="lv-LV"/>
        </w:rPr>
        <w:t>Valdes loceklis Aigars Zīmelis</w:t>
      </w:r>
    </w:p>
    <w:p w:rsidR="0039603D" w:rsidRPr="00723876" w:rsidRDefault="0039603D" w:rsidP="0039603D">
      <w:pPr>
        <w:jc w:val="both"/>
        <w:rPr>
          <w:b/>
          <w:bCs/>
          <w:sz w:val="22"/>
          <w:szCs w:val="22"/>
          <w:lang w:val="lv-LV"/>
        </w:rPr>
      </w:pPr>
      <w:r w:rsidRPr="00723876">
        <w:rPr>
          <w:b/>
          <w:bCs/>
          <w:sz w:val="22"/>
          <w:szCs w:val="22"/>
          <w:lang w:val="lv-LV"/>
        </w:rPr>
        <w:t>Komisijas locekļi:</w:t>
      </w:r>
    </w:p>
    <w:p w:rsidR="00723876" w:rsidRPr="00723876" w:rsidRDefault="00723876" w:rsidP="00723876">
      <w:pPr>
        <w:jc w:val="both"/>
        <w:rPr>
          <w:bCs/>
          <w:sz w:val="22"/>
          <w:szCs w:val="22"/>
          <w:lang w:val="lv-LV"/>
        </w:rPr>
      </w:pPr>
      <w:r w:rsidRPr="00723876">
        <w:rPr>
          <w:bCs/>
          <w:sz w:val="22"/>
          <w:szCs w:val="22"/>
          <w:lang w:val="lv-LV"/>
        </w:rPr>
        <w:t xml:space="preserve">Tehniskais direktors Armands </w:t>
      </w:r>
      <w:proofErr w:type="spellStart"/>
      <w:r w:rsidRPr="00723876">
        <w:rPr>
          <w:bCs/>
          <w:sz w:val="22"/>
          <w:szCs w:val="22"/>
          <w:lang w:val="lv-LV"/>
        </w:rPr>
        <w:t>Preiss</w:t>
      </w:r>
      <w:proofErr w:type="spellEnd"/>
    </w:p>
    <w:p w:rsidR="00723876" w:rsidRPr="00723876" w:rsidRDefault="00723876" w:rsidP="00723876">
      <w:pPr>
        <w:jc w:val="both"/>
        <w:rPr>
          <w:bCs/>
          <w:sz w:val="22"/>
          <w:szCs w:val="22"/>
          <w:lang w:val="lv-LV"/>
        </w:rPr>
      </w:pPr>
      <w:r w:rsidRPr="00723876">
        <w:rPr>
          <w:bCs/>
          <w:sz w:val="22"/>
          <w:szCs w:val="22"/>
          <w:lang w:val="lv-LV"/>
        </w:rPr>
        <w:t xml:space="preserve">Kokneses novada domes Iepirkumu speciāliste Dace </w:t>
      </w:r>
      <w:proofErr w:type="spellStart"/>
      <w:r w:rsidRPr="00723876">
        <w:rPr>
          <w:bCs/>
          <w:sz w:val="22"/>
          <w:szCs w:val="22"/>
          <w:lang w:val="lv-LV"/>
        </w:rPr>
        <w:t>Svētiņa</w:t>
      </w:r>
      <w:proofErr w:type="spellEnd"/>
    </w:p>
    <w:p w:rsidR="00723876" w:rsidRPr="00723876" w:rsidRDefault="00723876" w:rsidP="00723876">
      <w:pPr>
        <w:jc w:val="both"/>
        <w:rPr>
          <w:bCs/>
          <w:sz w:val="22"/>
          <w:szCs w:val="22"/>
          <w:lang w:val="lv-LV"/>
        </w:rPr>
      </w:pPr>
      <w:r w:rsidRPr="00723876">
        <w:rPr>
          <w:bCs/>
          <w:sz w:val="22"/>
          <w:szCs w:val="22"/>
          <w:lang w:val="lv-LV"/>
        </w:rPr>
        <w:t>Parādu piedzinēja Solvita Kaimiņa</w:t>
      </w:r>
    </w:p>
    <w:p w:rsidR="00723876" w:rsidRPr="00723876" w:rsidRDefault="00723876" w:rsidP="00723876">
      <w:pPr>
        <w:jc w:val="both"/>
        <w:rPr>
          <w:bCs/>
          <w:sz w:val="22"/>
          <w:szCs w:val="22"/>
          <w:lang w:val="lv-LV"/>
        </w:rPr>
      </w:pPr>
      <w:r w:rsidRPr="00723876">
        <w:rPr>
          <w:bCs/>
          <w:sz w:val="22"/>
          <w:szCs w:val="22"/>
          <w:lang w:val="lv-LV"/>
        </w:rPr>
        <w:t xml:space="preserve">Lietvede Gunita Beķere </w:t>
      </w: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</w:p>
    <w:p w:rsidR="0039603D" w:rsidRPr="00CA7E05" w:rsidRDefault="0039603D" w:rsidP="00CA7E05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procedūras dokumentu sagatavotājs:</w:t>
      </w:r>
      <w:r w:rsidR="00CA7E05">
        <w:rPr>
          <w:b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Aigars Zīmelis – valdes loceklis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4. Piedāvājumu iesniegšanas termiņš:</w:t>
      </w:r>
      <w:r w:rsidRPr="00887228">
        <w:rPr>
          <w:bCs/>
          <w:sz w:val="22"/>
          <w:szCs w:val="22"/>
          <w:lang w:val="lv-LV"/>
        </w:rPr>
        <w:t xml:space="preserve">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723876">
        <w:rPr>
          <w:bCs/>
          <w:sz w:val="22"/>
          <w:szCs w:val="22"/>
          <w:lang w:val="lv-LV"/>
        </w:rPr>
        <w:t>9</w:t>
      </w:r>
      <w:r w:rsidRPr="00887228">
        <w:rPr>
          <w:bCs/>
          <w:sz w:val="22"/>
          <w:szCs w:val="22"/>
          <w:lang w:val="lv-LV"/>
        </w:rPr>
        <w:t>.</w:t>
      </w:r>
      <w:r w:rsidR="00B36535">
        <w:rPr>
          <w:bCs/>
          <w:sz w:val="22"/>
          <w:szCs w:val="22"/>
          <w:lang w:val="lv-LV"/>
        </w:rPr>
        <w:t>mart</w:t>
      </w:r>
      <w:r w:rsidR="00CB5D61">
        <w:rPr>
          <w:bCs/>
          <w:sz w:val="22"/>
          <w:szCs w:val="22"/>
          <w:lang w:val="lv-LV"/>
        </w:rPr>
        <w:t>s</w:t>
      </w:r>
      <w:r w:rsidRPr="00887228">
        <w:rPr>
          <w:bCs/>
          <w:sz w:val="22"/>
          <w:szCs w:val="22"/>
          <w:lang w:val="lv-LV"/>
        </w:rPr>
        <w:t xml:space="preserve"> 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 xml:space="preserve">:00. </w:t>
      </w:r>
    </w:p>
    <w:p w:rsidR="0039603D" w:rsidRPr="00887228" w:rsidRDefault="0039603D" w:rsidP="0039603D">
      <w:pPr>
        <w:rPr>
          <w:b/>
          <w:sz w:val="22"/>
          <w:szCs w:val="22"/>
          <w:u w:val="single"/>
          <w:lang w:val="lv-LV"/>
        </w:rPr>
      </w:pPr>
    </w:p>
    <w:p w:rsidR="00CA7E05" w:rsidRDefault="0039603D" w:rsidP="0039603D">
      <w:pPr>
        <w:rPr>
          <w:b/>
          <w:sz w:val="22"/>
          <w:szCs w:val="22"/>
          <w:u w:val="single"/>
          <w:lang w:val="lv-LV"/>
        </w:rPr>
      </w:pPr>
      <w:r w:rsidRPr="00CC2278">
        <w:rPr>
          <w:b/>
          <w:sz w:val="22"/>
          <w:szCs w:val="22"/>
          <w:u w:val="single"/>
          <w:lang w:val="lv-LV"/>
        </w:rPr>
        <w:t>5. Saņemtie piedāvājumi:</w:t>
      </w:r>
    </w:p>
    <w:p w:rsidR="00CC2278" w:rsidRPr="00CC2278" w:rsidRDefault="00CC2278" w:rsidP="0039603D">
      <w:pPr>
        <w:rPr>
          <w:b/>
          <w:sz w:val="22"/>
          <w:szCs w:val="22"/>
          <w:u w:val="single"/>
          <w:lang w:val="lv-LV"/>
        </w:rPr>
      </w:pPr>
    </w:p>
    <w:tbl>
      <w:tblPr>
        <w:tblW w:w="9468" w:type="dxa"/>
        <w:tblLook w:val="0000"/>
      </w:tblPr>
      <w:tblGrid>
        <w:gridCol w:w="897"/>
        <w:gridCol w:w="1714"/>
        <w:gridCol w:w="1715"/>
        <w:gridCol w:w="1870"/>
        <w:gridCol w:w="1714"/>
        <w:gridCol w:w="1558"/>
      </w:tblGrid>
      <w:tr w:rsidR="00CB5D61" w:rsidRPr="00CC2278" w:rsidTr="004E4D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proofErr w:type="spellStart"/>
            <w:r w:rsidRPr="00CC2278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CC2278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Piedāvājuma iesniegšanas datums, laiks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 xml:space="preserve">Piedāvājuma cena </w:t>
            </w:r>
            <w:proofErr w:type="spellStart"/>
            <w:r w:rsidRPr="00CC2278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C2278">
              <w:rPr>
                <w:sz w:val="22"/>
                <w:szCs w:val="22"/>
                <w:lang w:val="lv-LV"/>
              </w:rPr>
              <w:t>,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Darbu kvalitātes garantija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Darbu izpildes termiņš</w:t>
            </w:r>
          </w:p>
        </w:tc>
      </w:tr>
      <w:tr w:rsidR="00CB5D61" w:rsidRPr="00CC2278" w:rsidTr="004E4D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SIA „</w:t>
            </w:r>
            <w:proofErr w:type="spellStart"/>
            <w:r w:rsidRPr="00CC2278">
              <w:rPr>
                <w:sz w:val="22"/>
                <w:szCs w:val="22"/>
                <w:lang w:val="lv-LV"/>
              </w:rPr>
              <w:t>Trigone</w:t>
            </w:r>
            <w:proofErr w:type="spellEnd"/>
            <w:r w:rsidRPr="00CC2278">
              <w:rPr>
                <w:sz w:val="22"/>
                <w:szCs w:val="22"/>
                <w:lang w:val="lv-LV"/>
              </w:rPr>
              <w:t xml:space="preserve"> Būve”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08.03.2018., plkst.11.25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206 300.22</w:t>
            </w:r>
          </w:p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60 mēneši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26 nedēļas</w:t>
            </w:r>
          </w:p>
        </w:tc>
      </w:tr>
      <w:tr w:rsidR="00CB5D61" w:rsidRPr="00CC2278" w:rsidTr="004E4D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SIA „</w:t>
            </w:r>
            <w:proofErr w:type="spellStart"/>
            <w:r w:rsidRPr="00CC2278">
              <w:rPr>
                <w:sz w:val="22"/>
                <w:szCs w:val="22"/>
                <w:lang w:val="lv-LV"/>
              </w:rPr>
              <w:t>Erbauer</w:t>
            </w:r>
            <w:proofErr w:type="spellEnd"/>
            <w:r w:rsidRPr="00CC2278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C2278">
              <w:rPr>
                <w:sz w:val="22"/>
                <w:szCs w:val="22"/>
                <w:lang w:val="lv-LV"/>
              </w:rPr>
              <w:t>group</w:t>
            </w:r>
            <w:proofErr w:type="spellEnd"/>
            <w:r w:rsidRPr="00CC2278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09.03.2018. plkst.11.50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223 833.43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62 mēneši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16 nedēļas</w:t>
            </w:r>
          </w:p>
        </w:tc>
      </w:tr>
      <w:tr w:rsidR="00CB5D61" w:rsidRPr="00CC2278" w:rsidTr="004E4D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IK „RL Būvnieks”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09.03.2018. plkst.13.45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207 902.55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61 mēnesis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61" w:rsidRPr="00CC2278" w:rsidRDefault="00CB5D61" w:rsidP="004E4D29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CC2278">
              <w:rPr>
                <w:sz w:val="22"/>
                <w:szCs w:val="22"/>
                <w:lang w:val="lv-LV"/>
              </w:rPr>
              <w:t>16 nedēļas</w:t>
            </w:r>
          </w:p>
        </w:tc>
      </w:tr>
    </w:tbl>
    <w:p w:rsidR="00CA7E05" w:rsidRDefault="00CA7E05" w:rsidP="0039603D">
      <w:pPr>
        <w:rPr>
          <w:b/>
          <w:sz w:val="22"/>
          <w:szCs w:val="22"/>
          <w:u w:val="single"/>
          <w:lang w:val="lv-LV"/>
        </w:rPr>
      </w:pPr>
    </w:p>
    <w:p w:rsidR="00CC2278" w:rsidRPr="00CC2278" w:rsidRDefault="00CC2278" w:rsidP="0039603D">
      <w:pPr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9633CD">
      <w:pPr>
        <w:jc w:val="both"/>
        <w:rPr>
          <w:bCs/>
          <w:sz w:val="22"/>
          <w:szCs w:val="22"/>
          <w:lang w:val="lv-LV"/>
        </w:rPr>
      </w:pPr>
      <w:r w:rsidRPr="00CC2278">
        <w:rPr>
          <w:b/>
          <w:sz w:val="22"/>
          <w:szCs w:val="22"/>
          <w:u w:val="single"/>
          <w:lang w:val="lv-LV"/>
        </w:rPr>
        <w:t>6. Piedāvājumu atvēršanas vieta, datums, laiks</w:t>
      </w:r>
      <w:r w:rsidRPr="00CC2278">
        <w:rPr>
          <w:bCs/>
          <w:sz w:val="22"/>
          <w:szCs w:val="22"/>
          <w:u w:val="single"/>
          <w:lang w:val="lv-LV"/>
        </w:rPr>
        <w:t>:</w:t>
      </w:r>
      <w:r w:rsidRPr="00CC2278">
        <w:rPr>
          <w:bCs/>
          <w:sz w:val="22"/>
          <w:szCs w:val="22"/>
          <w:lang w:val="lv-LV"/>
        </w:rPr>
        <w:t xml:space="preserve"> </w:t>
      </w:r>
      <w:r w:rsidRPr="00CC2278">
        <w:rPr>
          <w:sz w:val="22"/>
          <w:szCs w:val="22"/>
          <w:lang w:val="lv-LV"/>
        </w:rPr>
        <w:t xml:space="preserve">SIA „Kokneses Komunālie pakalpojumi”, </w:t>
      </w:r>
      <w:proofErr w:type="spellStart"/>
      <w:r w:rsidRPr="00CC2278">
        <w:rPr>
          <w:sz w:val="22"/>
          <w:szCs w:val="22"/>
          <w:lang w:val="lv-LV"/>
        </w:rPr>
        <w:t>reģ.Nr</w:t>
      </w:r>
      <w:proofErr w:type="spellEnd"/>
      <w:r w:rsidRPr="00CC2278">
        <w:rPr>
          <w:sz w:val="22"/>
          <w:szCs w:val="22"/>
          <w:lang w:val="lv-LV"/>
        </w:rPr>
        <w:t>. 48703001147, 1905.gada iela 7, Koknese</w:t>
      </w:r>
      <w:r w:rsidRPr="00CC2278">
        <w:rPr>
          <w:bCs/>
          <w:sz w:val="22"/>
          <w:szCs w:val="22"/>
          <w:lang w:val="lv-LV"/>
        </w:rPr>
        <w:t>,</w:t>
      </w:r>
      <w:r w:rsidRPr="00887228">
        <w:rPr>
          <w:bCs/>
          <w:sz w:val="22"/>
          <w:szCs w:val="22"/>
          <w:lang w:val="lv-LV"/>
        </w:rPr>
        <w:t xml:space="preserve"> Kokn</w:t>
      </w:r>
      <w:r w:rsidR="009633CD" w:rsidRPr="00887228">
        <w:rPr>
          <w:bCs/>
          <w:sz w:val="22"/>
          <w:szCs w:val="22"/>
          <w:lang w:val="lv-LV"/>
        </w:rPr>
        <w:t xml:space="preserve">eses pagasts, Kokneses novads, </w:t>
      </w:r>
      <w:r w:rsidRPr="00887228">
        <w:rPr>
          <w:bCs/>
          <w:sz w:val="22"/>
          <w:szCs w:val="22"/>
          <w:lang w:val="lv-LV"/>
        </w:rPr>
        <w:t>LV-5113,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10335F">
        <w:rPr>
          <w:bCs/>
          <w:sz w:val="22"/>
          <w:szCs w:val="22"/>
          <w:lang w:val="lv-LV"/>
        </w:rPr>
        <w:t>9</w:t>
      </w:r>
      <w:r w:rsidRPr="00887228">
        <w:rPr>
          <w:bCs/>
          <w:sz w:val="22"/>
          <w:szCs w:val="22"/>
          <w:lang w:val="lv-LV"/>
        </w:rPr>
        <w:t>.</w:t>
      </w:r>
      <w:r w:rsidR="00CB5D61">
        <w:rPr>
          <w:bCs/>
          <w:sz w:val="22"/>
          <w:szCs w:val="22"/>
          <w:lang w:val="lv-LV"/>
        </w:rPr>
        <w:t>marts</w:t>
      </w:r>
      <w:r w:rsidR="00DF1A16" w:rsidRPr="00887228">
        <w:rPr>
          <w:bCs/>
          <w:sz w:val="22"/>
          <w:szCs w:val="22"/>
          <w:lang w:val="lv-LV"/>
        </w:rPr>
        <w:t xml:space="preserve">, </w:t>
      </w:r>
      <w:r w:rsidRPr="00887228">
        <w:rPr>
          <w:bCs/>
          <w:sz w:val="22"/>
          <w:szCs w:val="22"/>
          <w:lang w:val="lv-LV"/>
        </w:rPr>
        <w:t>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>:</w:t>
      </w:r>
      <w:r w:rsidR="00CA7E05">
        <w:rPr>
          <w:bCs/>
          <w:sz w:val="22"/>
          <w:szCs w:val="22"/>
          <w:lang w:val="lv-LV"/>
        </w:rPr>
        <w:t>0</w:t>
      </w:r>
      <w:r w:rsidR="002E0D2D">
        <w:rPr>
          <w:bCs/>
          <w:sz w:val="22"/>
          <w:szCs w:val="22"/>
          <w:lang w:val="lv-LV"/>
        </w:rPr>
        <w:t>0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</w:p>
    <w:p w:rsidR="00981AFC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lastRenderedPageBreak/>
        <w:t xml:space="preserve">7. Pretendents, kuram piešķirtas iepirkuma līguma slēgšanas tiesības, līgumcena: </w:t>
      </w:r>
    </w:p>
    <w:p w:rsidR="00D543D7" w:rsidRPr="00D46F66" w:rsidRDefault="00981AFC" w:rsidP="00D543D7">
      <w:pPr>
        <w:jc w:val="both"/>
        <w:rPr>
          <w:rFonts w:eastAsia="Calibri"/>
          <w:sz w:val="22"/>
          <w:szCs w:val="22"/>
          <w:lang w:val="lv-LV"/>
        </w:rPr>
      </w:pPr>
      <w:r w:rsidRPr="005A3A72">
        <w:rPr>
          <w:sz w:val="22"/>
          <w:szCs w:val="22"/>
          <w:lang w:val="lv-LV"/>
        </w:rPr>
        <w:t>Komisija nolemj</w:t>
      </w:r>
      <w:r w:rsidR="009B09D9">
        <w:rPr>
          <w:sz w:val="22"/>
          <w:szCs w:val="22"/>
          <w:lang w:val="lv-LV"/>
        </w:rPr>
        <w:t>, ka</w:t>
      </w:r>
      <w:r w:rsidR="00D46F66">
        <w:rPr>
          <w:sz w:val="22"/>
          <w:szCs w:val="22"/>
          <w:lang w:val="lv-LV"/>
        </w:rPr>
        <w:t xml:space="preserve"> </w:t>
      </w:r>
      <w:r w:rsidR="009B09D9" w:rsidRPr="00280704">
        <w:rPr>
          <w:sz w:val="22"/>
          <w:szCs w:val="22"/>
          <w:lang w:val="lv-LV"/>
        </w:rPr>
        <w:t>līguma slēgšanas tiesības piešķir</w:t>
      </w:r>
      <w:r w:rsidR="009B09D9">
        <w:rPr>
          <w:sz w:val="22"/>
          <w:szCs w:val="22"/>
          <w:lang w:val="lv-LV"/>
        </w:rPr>
        <w:t>amas</w:t>
      </w:r>
      <w:r w:rsidR="009B09D9" w:rsidRPr="00280704">
        <w:rPr>
          <w:sz w:val="22"/>
          <w:szCs w:val="22"/>
          <w:lang w:val="lv-LV"/>
        </w:rPr>
        <w:t xml:space="preserve"> pretendentam </w:t>
      </w:r>
      <w:r w:rsidR="009B09D9" w:rsidRPr="00C1732C">
        <w:rPr>
          <w:b/>
          <w:sz w:val="22"/>
          <w:szCs w:val="22"/>
          <w:lang w:val="lv-LV"/>
        </w:rPr>
        <w:t>IK „RL Būvnieks”</w:t>
      </w:r>
      <w:r w:rsidR="00CC2278">
        <w:rPr>
          <w:sz w:val="22"/>
          <w:szCs w:val="22"/>
          <w:lang w:val="lv-LV"/>
        </w:rPr>
        <w:t xml:space="preserve">, reģ.Nr.4540201137, </w:t>
      </w:r>
      <w:r w:rsidR="009B09D9" w:rsidRPr="00280704">
        <w:rPr>
          <w:sz w:val="22"/>
          <w:szCs w:val="22"/>
          <w:lang w:val="lv-LV"/>
        </w:rPr>
        <w:t>par kopējo līgumcenu</w:t>
      </w:r>
      <w:r w:rsidR="009B09D9">
        <w:rPr>
          <w:sz w:val="22"/>
          <w:szCs w:val="22"/>
          <w:lang w:val="lv-LV"/>
        </w:rPr>
        <w:t xml:space="preserve"> </w:t>
      </w:r>
      <w:r w:rsidR="009B09D9" w:rsidRPr="00280704">
        <w:rPr>
          <w:b/>
          <w:sz w:val="22"/>
          <w:szCs w:val="22"/>
          <w:lang w:val="lv-LV"/>
        </w:rPr>
        <w:t>2</w:t>
      </w:r>
      <w:r w:rsidR="009B09D9">
        <w:rPr>
          <w:b/>
          <w:sz w:val="22"/>
          <w:szCs w:val="22"/>
          <w:lang w:val="lv-LV"/>
        </w:rPr>
        <w:t>08 009.48</w:t>
      </w:r>
      <w:r w:rsidR="009B09D9" w:rsidRPr="00280704">
        <w:rPr>
          <w:sz w:val="22"/>
          <w:szCs w:val="22"/>
          <w:lang w:val="lv-LV"/>
        </w:rPr>
        <w:t xml:space="preserve"> </w:t>
      </w:r>
      <w:proofErr w:type="spellStart"/>
      <w:r w:rsidR="009B09D9" w:rsidRPr="00280704">
        <w:rPr>
          <w:b/>
          <w:i/>
          <w:sz w:val="22"/>
          <w:szCs w:val="22"/>
          <w:lang w:val="lv-LV"/>
        </w:rPr>
        <w:t>euro</w:t>
      </w:r>
      <w:proofErr w:type="spellEnd"/>
      <w:r w:rsidR="009B09D9" w:rsidRPr="00280704">
        <w:rPr>
          <w:b/>
          <w:i/>
          <w:sz w:val="22"/>
          <w:szCs w:val="22"/>
          <w:lang w:val="lv-LV"/>
        </w:rPr>
        <w:t xml:space="preserve"> </w:t>
      </w:r>
      <w:r w:rsidR="009B09D9" w:rsidRPr="00280704">
        <w:rPr>
          <w:sz w:val="22"/>
          <w:szCs w:val="22"/>
          <w:lang w:val="lv-LV"/>
        </w:rPr>
        <w:t>(div</w:t>
      </w:r>
      <w:r w:rsidR="009B09D9">
        <w:rPr>
          <w:sz w:val="22"/>
          <w:szCs w:val="22"/>
          <w:lang w:val="lv-LV"/>
        </w:rPr>
        <w:t>i simti astoņi</w:t>
      </w:r>
      <w:r w:rsidR="009B09D9" w:rsidRPr="00280704">
        <w:rPr>
          <w:sz w:val="22"/>
          <w:szCs w:val="22"/>
          <w:lang w:val="lv-LV"/>
        </w:rPr>
        <w:t xml:space="preserve"> tūkstoši deviņi </w:t>
      </w:r>
      <w:proofErr w:type="spellStart"/>
      <w:r w:rsidR="009B09D9" w:rsidRPr="00280704">
        <w:rPr>
          <w:i/>
          <w:sz w:val="22"/>
          <w:szCs w:val="22"/>
          <w:lang w:val="lv-LV"/>
        </w:rPr>
        <w:t>euro</w:t>
      </w:r>
      <w:proofErr w:type="spellEnd"/>
      <w:r w:rsidR="00CC2278">
        <w:rPr>
          <w:i/>
          <w:sz w:val="22"/>
          <w:szCs w:val="22"/>
          <w:lang w:val="lv-LV"/>
        </w:rPr>
        <w:t xml:space="preserve"> </w:t>
      </w:r>
      <w:r w:rsidR="00CC2278" w:rsidRPr="00CC2278">
        <w:rPr>
          <w:sz w:val="22"/>
          <w:szCs w:val="22"/>
          <w:lang w:val="lv-LV"/>
        </w:rPr>
        <w:t>un</w:t>
      </w:r>
      <w:r w:rsidR="009B09D9" w:rsidRPr="00CC2278">
        <w:rPr>
          <w:sz w:val="22"/>
          <w:szCs w:val="22"/>
          <w:lang w:val="lv-LV"/>
        </w:rPr>
        <w:t xml:space="preserve"> 48 centi)</w:t>
      </w:r>
      <w:r w:rsidR="009B09D9">
        <w:rPr>
          <w:sz w:val="22"/>
          <w:szCs w:val="22"/>
          <w:lang w:val="lv-LV"/>
        </w:rPr>
        <w:t xml:space="preserve"> bez PVN</w:t>
      </w:r>
      <w:r w:rsidR="009B09D9" w:rsidRPr="00280704">
        <w:rPr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/>
          <w:sz w:val="22"/>
          <w:szCs w:val="22"/>
          <w:lang w:val="lv-LV"/>
        </w:rPr>
      </w:pPr>
    </w:p>
    <w:p w:rsidR="0039603D" w:rsidRPr="00AF3737" w:rsidRDefault="00CC2278" w:rsidP="0039603D">
      <w:pPr>
        <w:contextualSpacing/>
        <w:rPr>
          <w:bCs/>
          <w:sz w:val="22"/>
          <w:szCs w:val="22"/>
          <w:u w:val="single"/>
          <w:lang w:val="lv-LV"/>
        </w:rPr>
      </w:pPr>
      <w:r w:rsidRPr="00AF3737">
        <w:rPr>
          <w:b/>
          <w:sz w:val="22"/>
          <w:szCs w:val="22"/>
          <w:u w:val="single"/>
          <w:lang w:val="lv-LV"/>
        </w:rPr>
        <w:t>8</w:t>
      </w:r>
      <w:r w:rsidR="0039603D" w:rsidRPr="00AF3737">
        <w:rPr>
          <w:b/>
          <w:sz w:val="22"/>
          <w:szCs w:val="22"/>
          <w:u w:val="single"/>
          <w:lang w:val="lv-LV"/>
        </w:rPr>
        <w:t>. Pretendenta, kuram būtu piešķiramas līguma slēgšanas tiesības, noteikšana</w:t>
      </w:r>
      <w:r w:rsidR="009633CD" w:rsidRPr="00AF3737">
        <w:rPr>
          <w:b/>
          <w:sz w:val="22"/>
          <w:szCs w:val="22"/>
          <w:u w:val="single"/>
          <w:lang w:val="lv-LV"/>
        </w:rPr>
        <w:t>:</w:t>
      </w:r>
    </w:p>
    <w:p w:rsidR="00757325" w:rsidRPr="00757325" w:rsidRDefault="00757325" w:rsidP="00757325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  <w:lang w:val="lv-LV"/>
        </w:rPr>
      </w:pPr>
      <w:r w:rsidRPr="00757325">
        <w:rPr>
          <w:sz w:val="22"/>
          <w:szCs w:val="22"/>
          <w:lang w:val="lv-LV"/>
        </w:rPr>
        <w:t>Komisija</w:t>
      </w:r>
      <w:r>
        <w:rPr>
          <w:sz w:val="22"/>
          <w:szCs w:val="22"/>
          <w:lang w:val="lv-LV"/>
        </w:rPr>
        <w:t xml:space="preserve"> nolemj, ka līguma slēgšanas tiesības, </w:t>
      </w:r>
      <w:r w:rsidRPr="00757325">
        <w:rPr>
          <w:sz w:val="22"/>
          <w:szCs w:val="22"/>
          <w:lang w:val="lv-LV"/>
        </w:rPr>
        <w:t>saskaņā ar nolikuma 10.1 punkta prasībām</w:t>
      </w:r>
      <w:r>
        <w:rPr>
          <w:sz w:val="22"/>
          <w:szCs w:val="22"/>
          <w:lang w:val="lv-LV"/>
        </w:rPr>
        <w:t xml:space="preserve">, būtu piešķiramas pretendentam, kurš ieguvis </w:t>
      </w:r>
      <w:r w:rsidRPr="007462D7">
        <w:rPr>
          <w:noProof/>
          <w:sz w:val="22"/>
          <w:szCs w:val="22"/>
          <w:lang w:val="lv-LV" w:eastAsia="lv-LV"/>
        </w:rPr>
        <w:t xml:space="preserve">vislielāko punktu skaitu – </w:t>
      </w:r>
      <w:r w:rsidRPr="00757325">
        <w:rPr>
          <w:b/>
          <w:noProof/>
          <w:sz w:val="22"/>
          <w:szCs w:val="22"/>
          <w:lang w:val="lv-LV" w:eastAsia="lv-LV"/>
        </w:rPr>
        <w:t>IK „RL Būvnieks”</w:t>
      </w:r>
      <w:r w:rsidRPr="007462D7">
        <w:rPr>
          <w:noProof/>
          <w:sz w:val="22"/>
          <w:szCs w:val="22"/>
          <w:lang w:val="lv-LV" w:eastAsia="lv-LV"/>
        </w:rPr>
        <w:t xml:space="preserve"> ar </w:t>
      </w:r>
      <w:r w:rsidRPr="007462D7">
        <w:rPr>
          <w:b/>
          <w:noProof/>
          <w:sz w:val="22"/>
          <w:szCs w:val="22"/>
          <w:lang w:val="lv-LV" w:eastAsia="lv-LV"/>
        </w:rPr>
        <w:t>99.42 punkti</w:t>
      </w:r>
      <w:r>
        <w:rPr>
          <w:b/>
          <w:noProof/>
          <w:sz w:val="22"/>
          <w:szCs w:val="22"/>
          <w:lang w:val="lv-LV" w:eastAsia="lv-LV"/>
        </w:rPr>
        <w:t>em.</w:t>
      </w:r>
    </w:p>
    <w:p w:rsidR="00757325" w:rsidRPr="00AF3951" w:rsidRDefault="00757325" w:rsidP="00757325">
      <w:pPr>
        <w:pStyle w:val="ListParagraph"/>
        <w:ind w:left="426"/>
        <w:jc w:val="both"/>
        <w:rPr>
          <w:sz w:val="22"/>
          <w:szCs w:val="22"/>
          <w:lang w:val="lv-LV"/>
        </w:rPr>
      </w:pPr>
    </w:p>
    <w:tbl>
      <w:tblPr>
        <w:tblW w:w="9439" w:type="dxa"/>
        <w:tblInd w:w="93" w:type="dxa"/>
        <w:tblLook w:val="04A0"/>
      </w:tblPr>
      <w:tblGrid>
        <w:gridCol w:w="516"/>
        <w:gridCol w:w="1227"/>
        <w:gridCol w:w="1227"/>
        <w:gridCol w:w="1360"/>
        <w:gridCol w:w="1082"/>
        <w:gridCol w:w="621"/>
        <w:gridCol w:w="1082"/>
        <w:gridCol w:w="621"/>
        <w:gridCol w:w="1082"/>
        <w:gridCol w:w="621"/>
      </w:tblGrid>
      <w:tr w:rsidR="00757325" w:rsidRPr="00D46B1A" w:rsidTr="004E4D29">
        <w:trPr>
          <w:trHeight w:val="15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Nr.</w:t>
            </w:r>
            <w:proofErr w:type="gramStart"/>
            <w:r w:rsidRPr="00D46B1A">
              <w:rPr>
                <w:color w:val="000000"/>
                <w:lang w:val="lv-LV" w:eastAsia="lv-LV"/>
              </w:rPr>
              <w:t xml:space="preserve">  </w:t>
            </w:r>
            <w:proofErr w:type="gramEnd"/>
            <w:r w:rsidRPr="00D46B1A">
              <w:rPr>
                <w:color w:val="000000"/>
                <w:lang w:val="lv-LV" w:eastAsia="lv-LV"/>
              </w:rPr>
              <w:t>p.k.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Kritēriji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Kritērijam piešķiramais maksimālais punktu skaits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 xml:space="preserve">Kritērija vērtības noteikšanas metodika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46B1A">
              <w:rPr>
                <w:b/>
                <w:bCs/>
                <w:color w:val="000000"/>
                <w:lang w:val="lv-LV" w:eastAsia="lv-LV"/>
              </w:rPr>
              <w:t xml:space="preserve">SIA </w:t>
            </w:r>
            <w:proofErr w:type="spellStart"/>
            <w:r w:rsidRPr="00D46B1A">
              <w:rPr>
                <w:b/>
                <w:bCs/>
                <w:color w:val="000000"/>
                <w:lang w:val="lv-LV" w:eastAsia="lv-LV"/>
              </w:rPr>
              <w:t>Trigone</w:t>
            </w:r>
            <w:proofErr w:type="spellEnd"/>
            <w:r w:rsidRPr="00D46B1A">
              <w:rPr>
                <w:b/>
                <w:bCs/>
                <w:color w:val="000000"/>
                <w:lang w:val="lv-LV" w:eastAsia="lv-LV"/>
              </w:rPr>
              <w:t xml:space="preserve"> Būve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46B1A">
              <w:rPr>
                <w:b/>
                <w:bCs/>
                <w:color w:val="000000"/>
                <w:lang w:val="lv-LV" w:eastAsia="lv-LV"/>
              </w:rPr>
              <w:t xml:space="preserve">SIA </w:t>
            </w:r>
            <w:proofErr w:type="spellStart"/>
            <w:r w:rsidRPr="00D46B1A">
              <w:rPr>
                <w:b/>
                <w:bCs/>
                <w:color w:val="000000"/>
                <w:lang w:val="lv-LV" w:eastAsia="lv-LV"/>
              </w:rPr>
              <w:t>Erbauer</w:t>
            </w:r>
            <w:proofErr w:type="spellEnd"/>
            <w:r w:rsidRPr="00D46B1A">
              <w:rPr>
                <w:b/>
                <w:bCs/>
                <w:color w:val="000000"/>
                <w:lang w:val="lv-LV" w:eastAsia="lv-LV"/>
              </w:rPr>
              <w:t xml:space="preserve"> </w:t>
            </w:r>
            <w:proofErr w:type="spellStart"/>
            <w:r w:rsidRPr="00D46B1A">
              <w:rPr>
                <w:b/>
                <w:bCs/>
                <w:color w:val="000000"/>
                <w:lang w:val="lv-LV" w:eastAsia="lv-LV"/>
              </w:rPr>
              <w:t>group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46B1A">
              <w:rPr>
                <w:b/>
                <w:bCs/>
                <w:color w:val="000000"/>
                <w:lang w:val="lv-LV" w:eastAsia="lv-LV"/>
              </w:rPr>
              <w:t>IK RL Būvnieks</w:t>
            </w:r>
          </w:p>
        </w:tc>
      </w:tr>
      <w:tr w:rsidR="00757325" w:rsidRPr="00D46B1A" w:rsidTr="004E4D29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Finanšu piedāvājums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Viszemākā cena / Piedāvātā cena x 70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right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206 300.22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70.00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223 833.43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64.52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208 009.48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69.42</w:t>
            </w:r>
          </w:p>
        </w:tc>
      </w:tr>
      <w:tr w:rsidR="00757325" w:rsidRPr="00D46B1A" w:rsidTr="004E4D29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Darbu kvalitātes garantija</w:t>
            </w:r>
            <w:proofErr w:type="gramStart"/>
            <w:r w:rsidRPr="00D46B1A">
              <w:rPr>
                <w:color w:val="000000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Garantijas termiņš: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60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10.00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62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61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</w:tr>
      <w:tr w:rsidR="00757325" w:rsidRPr="00D46B1A" w:rsidTr="004E4D2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36 – 48 mēneši – 5 punkti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757325" w:rsidRPr="00D46B1A" w:rsidTr="004E4D2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49-60 mēneši – 10 punkti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757325" w:rsidRPr="00D46B1A" w:rsidTr="004E4D2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 xml:space="preserve">Virs 60 mēneši – 15 punkti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757325" w:rsidRPr="00D46B1A" w:rsidTr="004E4D29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Darbu izpildes termiņš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  <w:r w:rsidRPr="00D46B1A">
              <w:rPr>
                <w:color w:val="000000"/>
                <w:lang w:val="lv-LV" w:eastAsia="lv-LV"/>
              </w:rPr>
              <w:t>Visīsākais termiņš / Piedāvātais termiņš x 15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9.23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25" w:rsidRPr="00D46B1A" w:rsidRDefault="00757325" w:rsidP="004E4D2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</w:tr>
      <w:tr w:rsidR="00757325" w:rsidRPr="00D46B1A" w:rsidTr="004E4D2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b/>
                <w:color w:val="000000"/>
                <w:lang w:val="lv-LV" w:eastAsia="lv-LV"/>
              </w:rPr>
            </w:pPr>
            <w:r w:rsidRPr="00680832">
              <w:rPr>
                <w:b/>
                <w:color w:val="000000"/>
                <w:lang w:val="lv-LV" w:eastAsia="lv-LV"/>
              </w:rPr>
              <w:t>PUNKTI: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jc w:val="right"/>
              <w:rPr>
                <w:b/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b/>
                <w:color w:val="000000"/>
                <w:sz w:val="18"/>
                <w:szCs w:val="18"/>
                <w:lang w:val="lv-LV" w:eastAsia="lv-LV"/>
              </w:rPr>
              <w:t>89.23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b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jc w:val="right"/>
              <w:rPr>
                <w:b/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b/>
                <w:color w:val="000000"/>
                <w:sz w:val="18"/>
                <w:szCs w:val="18"/>
                <w:lang w:val="lv-LV" w:eastAsia="lv-LV"/>
              </w:rPr>
              <w:t>94.52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rPr>
                <w:b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25" w:rsidRPr="00D46B1A" w:rsidRDefault="00757325" w:rsidP="004E4D29">
            <w:pPr>
              <w:jc w:val="right"/>
              <w:rPr>
                <w:b/>
                <w:color w:val="000000"/>
                <w:sz w:val="18"/>
                <w:szCs w:val="18"/>
                <w:lang w:val="lv-LV" w:eastAsia="lv-LV"/>
              </w:rPr>
            </w:pPr>
            <w:r w:rsidRPr="00D46B1A">
              <w:rPr>
                <w:b/>
                <w:color w:val="000000"/>
                <w:sz w:val="18"/>
                <w:szCs w:val="18"/>
                <w:lang w:val="lv-LV" w:eastAsia="lv-LV"/>
              </w:rPr>
              <w:t>99.42</w:t>
            </w:r>
          </w:p>
        </w:tc>
      </w:tr>
    </w:tbl>
    <w:p w:rsidR="002808F8" w:rsidRDefault="002808F8" w:rsidP="00501BCF">
      <w:pPr>
        <w:ind w:left="-426" w:firstLine="426"/>
        <w:jc w:val="both"/>
        <w:rPr>
          <w:noProof/>
          <w:sz w:val="22"/>
          <w:szCs w:val="22"/>
          <w:lang w:val="lv-LV" w:eastAsia="lv-LV"/>
        </w:rPr>
      </w:pPr>
    </w:p>
    <w:p w:rsidR="0039603D" w:rsidRPr="00AF3737" w:rsidRDefault="00757325" w:rsidP="007111A9">
      <w:pPr>
        <w:jc w:val="both"/>
        <w:rPr>
          <w:bCs/>
          <w:sz w:val="22"/>
          <w:szCs w:val="22"/>
          <w:u w:val="single"/>
          <w:lang w:val="lv-LV"/>
        </w:rPr>
      </w:pPr>
      <w:r w:rsidRPr="00AF3737">
        <w:rPr>
          <w:b/>
          <w:sz w:val="22"/>
          <w:szCs w:val="22"/>
          <w:u w:val="single"/>
          <w:lang w:val="lv-LV"/>
        </w:rPr>
        <w:t>9</w:t>
      </w:r>
      <w:r w:rsidR="0039603D" w:rsidRPr="00AF3737">
        <w:rPr>
          <w:b/>
          <w:sz w:val="22"/>
          <w:szCs w:val="22"/>
          <w:u w:val="single"/>
          <w:lang w:val="lv-LV"/>
        </w:rPr>
        <w:t>. Uzņēmumu reģistra informācijas pārbaude</w:t>
      </w:r>
      <w:r w:rsidR="009633CD" w:rsidRPr="00AF3737">
        <w:rPr>
          <w:b/>
          <w:sz w:val="22"/>
          <w:szCs w:val="22"/>
          <w:u w:val="single"/>
          <w:lang w:val="lv-LV"/>
        </w:rPr>
        <w:t>:</w:t>
      </w:r>
    </w:p>
    <w:p w:rsidR="00021624" w:rsidRPr="00280704" w:rsidRDefault="00021624" w:rsidP="00021624">
      <w:pPr>
        <w:jc w:val="both"/>
        <w:rPr>
          <w:sz w:val="22"/>
          <w:szCs w:val="22"/>
          <w:lang w:val="lv-LV"/>
        </w:rPr>
      </w:pPr>
      <w:r w:rsidRPr="00280704">
        <w:rPr>
          <w:sz w:val="22"/>
          <w:szCs w:val="22"/>
          <w:lang w:val="lv-LV"/>
        </w:rPr>
        <w:t xml:space="preserve">Komisija pārbauda no EIS saņemto Uzņēmumu reģistra informāciju (par likvidācijas, maksātnespējas un saimnieciskās darbības apturēšanas procesiem) </w:t>
      </w:r>
      <w:r>
        <w:rPr>
          <w:sz w:val="22"/>
          <w:szCs w:val="22"/>
          <w:lang w:val="lv-LV"/>
        </w:rPr>
        <w:t xml:space="preserve">(E-IZZIŅA Nr.31196116-8349887) </w:t>
      </w:r>
      <w:r w:rsidRPr="00280704">
        <w:rPr>
          <w:sz w:val="22"/>
          <w:szCs w:val="22"/>
          <w:lang w:val="lv-LV"/>
        </w:rPr>
        <w:t xml:space="preserve">un konstatē, ka pretendentam </w:t>
      </w:r>
      <w:r>
        <w:rPr>
          <w:sz w:val="22"/>
          <w:szCs w:val="22"/>
          <w:lang w:val="lv-LV"/>
        </w:rPr>
        <w:t>IK „RL Būvnieks”</w:t>
      </w:r>
      <w:r w:rsidRPr="00280704">
        <w:rPr>
          <w:sz w:val="22"/>
          <w:szCs w:val="22"/>
          <w:lang w:val="lv-LV"/>
        </w:rPr>
        <w:t xml:space="preserve"> nav pasludināts maksātnespējas process, nav apturēta tā saimnieciskā darbība un pretendents netiek likvidēts.</w:t>
      </w:r>
    </w:p>
    <w:p w:rsidR="009633CD" w:rsidRPr="00E2484F" w:rsidRDefault="009633CD" w:rsidP="0039603D">
      <w:pPr>
        <w:rPr>
          <w:b/>
          <w:sz w:val="22"/>
          <w:szCs w:val="22"/>
          <w:lang w:val="lv-LV"/>
        </w:rPr>
      </w:pPr>
    </w:p>
    <w:p w:rsidR="009633CD" w:rsidRPr="00AF3737" w:rsidRDefault="00AF3737" w:rsidP="0039603D">
      <w:pPr>
        <w:contextualSpacing/>
        <w:rPr>
          <w:bCs/>
          <w:sz w:val="22"/>
          <w:szCs w:val="22"/>
          <w:u w:val="single"/>
          <w:lang w:val="lv-LV"/>
        </w:rPr>
      </w:pPr>
      <w:r w:rsidRPr="00AF3737">
        <w:rPr>
          <w:b/>
          <w:sz w:val="22"/>
          <w:szCs w:val="22"/>
          <w:u w:val="single"/>
          <w:lang w:val="lv-LV"/>
        </w:rPr>
        <w:t>10</w:t>
      </w:r>
      <w:r w:rsidR="0039603D" w:rsidRPr="00AF3737">
        <w:rPr>
          <w:b/>
          <w:sz w:val="22"/>
          <w:szCs w:val="22"/>
          <w:u w:val="single"/>
          <w:lang w:val="lv-LV"/>
        </w:rPr>
        <w:t>.</w:t>
      </w:r>
      <w:r w:rsidRPr="00AF3737">
        <w:rPr>
          <w:b/>
          <w:sz w:val="22"/>
          <w:szCs w:val="22"/>
          <w:u w:val="single"/>
          <w:lang w:val="lv-LV"/>
        </w:rPr>
        <w:t xml:space="preserve"> </w:t>
      </w:r>
      <w:r w:rsidR="0039603D" w:rsidRPr="00AF3737">
        <w:rPr>
          <w:b/>
          <w:sz w:val="22"/>
          <w:szCs w:val="22"/>
          <w:u w:val="single"/>
          <w:lang w:val="lv-LV"/>
        </w:rPr>
        <w:t>Pretendenta nodokļu nomaksas pārbaude uz piedāvājumu atvēršanas dienu</w:t>
      </w:r>
      <w:r w:rsidR="009633CD" w:rsidRPr="00AF3737">
        <w:rPr>
          <w:b/>
          <w:sz w:val="22"/>
          <w:szCs w:val="22"/>
          <w:u w:val="single"/>
          <w:lang w:val="lv-LV"/>
        </w:rPr>
        <w:t xml:space="preserve">: </w:t>
      </w:r>
    </w:p>
    <w:p w:rsidR="00AF0D64" w:rsidRPr="00887228" w:rsidRDefault="00AA51B4" w:rsidP="00AF0D64">
      <w:pPr>
        <w:contextualSpacing/>
        <w:jc w:val="both"/>
        <w:rPr>
          <w:sz w:val="22"/>
          <w:szCs w:val="22"/>
          <w:lang w:val="lv-LV"/>
        </w:rPr>
      </w:pPr>
      <w:r w:rsidRPr="00280704">
        <w:rPr>
          <w:sz w:val="22"/>
          <w:szCs w:val="22"/>
          <w:lang w:val="lv-LV"/>
        </w:rPr>
        <w:t>Komisija pārbauda pretendenta nodokļu nomaksas statusu valsts un pašvaldības nodokļu administrācijās piedāvājumu ie</w:t>
      </w:r>
      <w:r>
        <w:rPr>
          <w:sz w:val="22"/>
          <w:szCs w:val="22"/>
          <w:lang w:val="lv-LV"/>
        </w:rPr>
        <w:t>sniegšanas termiņa pēdējā dienā</w:t>
      </w:r>
      <w:r w:rsidRPr="00280704">
        <w:rPr>
          <w:sz w:val="22"/>
          <w:szCs w:val="22"/>
          <w:lang w:val="lv-LV"/>
        </w:rPr>
        <w:t xml:space="preserve"> – 2018.gada </w:t>
      </w:r>
      <w:r>
        <w:rPr>
          <w:sz w:val="22"/>
          <w:szCs w:val="22"/>
          <w:lang w:val="lv-LV"/>
        </w:rPr>
        <w:t xml:space="preserve">9.martā </w:t>
      </w:r>
      <w:r w:rsidRPr="009F381A">
        <w:rPr>
          <w:sz w:val="22"/>
          <w:szCs w:val="22"/>
          <w:lang w:val="lv-LV"/>
        </w:rPr>
        <w:t>(E-IZZIŅ</w:t>
      </w:r>
      <w:r>
        <w:rPr>
          <w:sz w:val="22"/>
          <w:szCs w:val="22"/>
          <w:lang w:val="lv-LV"/>
        </w:rPr>
        <w:t>A</w:t>
      </w:r>
      <w:r w:rsidRPr="009F381A">
        <w:rPr>
          <w:sz w:val="22"/>
          <w:szCs w:val="22"/>
          <w:lang w:val="lv-LV"/>
        </w:rPr>
        <w:t xml:space="preserve"> Nr.31196116-8349888)</w:t>
      </w:r>
      <w:r w:rsidRPr="00280704">
        <w:rPr>
          <w:sz w:val="22"/>
          <w:szCs w:val="22"/>
          <w:lang w:val="lv-LV"/>
        </w:rPr>
        <w:t>, atbilstoši Valsts ieņēmumu dienesta publiskajā nodokļu parādnieku datubāzē pēdējās datu aktualizācijas datumā ievietotajai informācijai</w:t>
      </w:r>
      <w:r>
        <w:rPr>
          <w:sz w:val="22"/>
          <w:szCs w:val="22"/>
          <w:lang w:val="lv-LV"/>
        </w:rPr>
        <w:t xml:space="preserve"> </w:t>
      </w:r>
      <w:r w:rsidRPr="00280704">
        <w:rPr>
          <w:sz w:val="22"/>
          <w:szCs w:val="22"/>
          <w:lang w:val="lv-LV"/>
        </w:rPr>
        <w:t xml:space="preserve">un konstatē, ka pretendentam </w:t>
      </w:r>
      <w:r>
        <w:rPr>
          <w:sz w:val="22"/>
          <w:szCs w:val="22"/>
          <w:lang w:val="lv-LV"/>
        </w:rPr>
        <w:t>IK „RL Būvnieks”</w:t>
      </w:r>
      <w:r w:rsidRPr="00280704">
        <w:rPr>
          <w:sz w:val="22"/>
          <w:szCs w:val="22"/>
          <w:lang w:val="lv-LV"/>
        </w:rPr>
        <w:t xml:space="preserve"> piedāvājumu iesniegšanas termiņa pēdējā dienā nebija nodokļu parādu, kas kopsummā pārsniedz 150,00 </w:t>
      </w:r>
      <w:proofErr w:type="spellStart"/>
      <w:r w:rsidRPr="00E327F3">
        <w:rPr>
          <w:i/>
          <w:sz w:val="22"/>
          <w:szCs w:val="22"/>
          <w:lang w:val="lv-LV"/>
        </w:rPr>
        <w:t>euro</w:t>
      </w:r>
      <w:proofErr w:type="spellEnd"/>
      <w:r w:rsidR="00762317">
        <w:rPr>
          <w:sz w:val="22"/>
          <w:szCs w:val="22"/>
          <w:lang w:val="lv-LV"/>
        </w:rPr>
        <w:t>.</w:t>
      </w:r>
    </w:p>
    <w:p w:rsidR="009633CD" w:rsidRPr="00362577" w:rsidRDefault="009633CD" w:rsidP="0039603D">
      <w:pPr>
        <w:contextualSpacing/>
        <w:rPr>
          <w:bCs/>
          <w:sz w:val="22"/>
          <w:szCs w:val="22"/>
          <w:lang w:val="lv-LV"/>
        </w:rPr>
      </w:pPr>
    </w:p>
    <w:p w:rsidR="0039603D" w:rsidRPr="00AF3737" w:rsidRDefault="00AF3737" w:rsidP="009633CD">
      <w:pPr>
        <w:contextualSpacing/>
        <w:rPr>
          <w:bCs/>
          <w:sz w:val="22"/>
          <w:szCs w:val="22"/>
          <w:u w:val="single"/>
          <w:lang w:val="lv-LV"/>
        </w:rPr>
      </w:pPr>
      <w:r w:rsidRPr="00AF3737">
        <w:rPr>
          <w:b/>
          <w:sz w:val="22"/>
          <w:szCs w:val="22"/>
          <w:u w:val="single"/>
          <w:lang w:val="lv-LV"/>
        </w:rPr>
        <w:t>11</w:t>
      </w:r>
      <w:r w:rsidR="0039603D" w:rsidRPr="00AF3737">
        <w:rPr>
          <w:b/>
          <w:sz w:val="22"/>
          <w:szCs w:val="22"/>
          <w:u w:val="single"/>
          <w:lang w:val="lv-LV"/>
        </w:rPr>
        <w:t>.</w:t>
      </w:r>
      <w:r w:rsidRPr="00AF3737">
        <w:rPr>
          <w:b/>
          <w:sz w:val="22"/>
          <w:szCs w:val="22"/>
          <w:u w:val="single"/>
          <w:lang w:val="lv-LV"/>
        </w:rPr>
        <w:t xml:space="preserve"> </w:t>
      </w:r>
      <w:r w:rsidR="0039603D" w:rsidRPr="00AF3737">
        <w:rPr>
          <w:b/>
          <w:sz w:val="22"/>
          <w:szCs w:val="22"/>
          <w:u w:val="single"/>
          <w:lang w:val="lv-LV"/>
        </w:rPr>
        <w:t>Pretendenta nodokļu nomaksas pārbaude uz lēmuma pieņemšanas dienu</w:t>
      </w:r>
      <w:r w:rsidR="009633CD" w:rsidRPr="00AF3737">
        <w:rPr>
          <w:b/>
          <w:sz w:val="22"/>
          <w:szCs w:val="22"/>
          <w:u w:val="single"/>
          <w:lang w:val="lv-LV"/>
        </w:rPr>
        <w:t>:</w:t>
      </w:r>
    </w:p>
    <w:p w:rsidR="00362577" w:rsidRPr="00280704" w:rsidRDefault="00362577" w:rsidP="00362577">
      <w:pPr>
        <w:jc w:val="both"/>
        <w:rPr>
          <w:sz w:val="22"/>
          <w:szCs w:val="22"/>
          <w:lang w:val="lv-LV"/>
        </w:rPr>
      </w:pPr>
      <w:r w:rsidRPr="00280704">
        <w:rPr>
          <w:sz w:val="22"/>
          <w:szCs w:val="22"/>
          <w:lang w:val="lv-LV"/>
        </w:rPr>
        <w:t xml:space="preserve">Komisija pārbauda no EIS saņemto informāciju par pretendenta </w:t>
      </w:r>
      <w:r>
        <w:rPr>
          <w:sz w:val="22"/>
          <w:szCs w:val="22"/>
          <w:lang w:val="lv-LV"/>
        </w:rPr>
        <w:t>IK „RL Būvnieks”</w:t>
      </w:r>
      <w:r w:rsidRPr="00280704">
        <w:rPr>
          <w:sz w:val="22"/>
          <w:szCs w:val="22"/>
          <w:lang w:val="lv-LV"/>
        </w:rPr>
        <w:t xml:space="preserve"> nodokļu nomaksas statusu valsts un pašvaldības nodokļu administrācijās uz lēmuma pieņemšanas dienu – 2018.gada </w:t>
      </w:r>
      <w:r>
        <w:rPr>
          <w:sz w:val="22"/>
          <w:szCs w:val="22"/>
          <w:lang w:val="lv-LV"/>
        </w:rPr>
        <w:t xml:space="preserve">22.martā </w:t>
      </w:r>
      <w:r w:rsidRPr="00A94EB6">
        <w:rPr>
          <w:sz w:val="22"/>
          <w:szCs w:val="22"/>
          <w:lang w:val="lv-LV"/>
        </w:rPr>
        <w:t>(E-IZZIŅ</w:t>
      </w:r>
      <w:r>
        <w:rPr>
          <w:sz w:val="22"/>
          <w:szCs w:val="22"/>
          <w:lang w:val="lv-LV"/>
        </w:rPr>
        <w:t>A</w:t>
      </w:r>
      <w:r w:rsidRPr="00A94EB6">
        <w:rPr>
          <w:sz w:val="22"/>
          <w:szCs w:val="22"/>
          <w:lang w:val="lv-LV"/>
        </w:rPr>
        <w:t xml:space="preserve"> Nr.31198</w:t>
      </w:r>
      <w:r>
        <w:rPr>
          <w:sz w:val="22"/>
          <w:szCs w:val="22"/>
          <w:lang w:val="lv-LV"/>
        </w:rPr>
        <w:t>960</w:t>
      </w:r>
      <w:r w:rsidRPr="00A94EB6">
        <w:rPr>
          <w:sz w:val="22"/>
          <w:szCs w:val="22"/>
          <w:lang w:val="lv-LV"/>
        </w:rPr>
        <w:t>-84</w:t>
      </w:r>
      <w:r>
        <w:rPr>
          <w:sz w:val="22"/>
          <w:szCs w:val="22"/>
          <w:lang w:val="lv-LV"/>
        </w:rPr>
        <w:t>14264</w:t>
      </w:r>
      <w:r w:rsidRPr="00A94EB6">
        <w:rPr>
          <w:sz w:val="22"/>
          <w:szCs w:val="22"/>
          <w:lang w:val="lv-LV"/>
        </w:rPr>
        <w:t>), atbilstoši</w:t>
      </w:r>
      <w:r w:rsidRPr="00280704">
        <w:rPr>
          <w:sz w:val="22"/>
          <w:szCs w:val="22"/>
          <w:lang w:val="lv-LV"/>
        </w:rPr>
        <w:t xml:space="preserve"> Valsts ieņēmumu dienesta publiskajā nodokļu parādnieku datubāzē pēdējās datu aktualizācijas datumā ievietotajai informācijai.</w:t>
      </w:r>
    </w:p>
    <w:p w:rsidR="00362577" w:rsidRPr="00280704" w:rsidRDefault="00362577" w:rsidP="00362577">
      <w:pPr>
        <w:jc w:val="both"/>
        <w:rPr>
          <w:sz w:val="22"/>
          <w:szCs w:val="22"/>
          <w:lang w:val="lv-LV"/>
        </w:rPr>
      </w:pPr>
      <w:r w:rsidRPr="00280704">
        <w:rPr>
          <w:sz w:val="22"/>
          <w:szCs w:val="22"/>
          <w:lang w:val="lv-LV"/>
        </w:rPr>
        <w:lastRenderedPageBreak/>
        <w:t xml:space="preserve">Komisija konstatē, ka uz lēmuma pieņemšanas dienu, pretendentam </w:t>
      </w:r>
      <w:r>
        <w:rPr>
          <w:sz w:val="22"/>
          <w:szCs w:val="22"/>
          <w:lang w:val="lv-LV"/>
        </w:rPr>
        <w:t>IK „RL Būvnieks”</w:t>
      </w:r>
      <w:r w:rsidRPr="00280704">
        <w:rPr>
          <w:sz w:val="22"/>
          <w:szCs w:val="22"/>
          <w:lang w:val="lv-LV"/>
        </w:rPr>
        <w:t xml:space="preserve"> atbilstoši Valsts ieņēmumu dienesta publiskajā nodokļu parādnieku datubāzē pēdējās datu aktualizācijas datumā ievietotajai informācijai, nav nodokļu parāds, kas kopsummā pārsniedz 150,00 </w:t>
      </w:r>
      <w:proofErr w:type="spellStart"/>
      <w:r w:rsidRPr="00280704">
        <w:rPr>
          <w:i/>
          <w:sz w:val="22"/>
          <w:szCs w:val="22"/>
          <w:lang w:val="lv-LV"/>
        </w:rPr>
        <w:t>euro</w:t>
      </w:r>
      <w:proofErr w:type="spellEnd"/>
      <w:r w:rsidRPr="00280704">
        <w:rPr>
          <w:sz w:val="22"/>
          <w:szCs w:val="22"/>
          <w:lang w:val="lv-LV"/>
        </w:rPr>
        <w:t xml:space="preserve">. </w:t>
      </w:r>
    </w:p>
    <w:p w:rsidR="00AF0D64" w:rsidRPr="00887228" w:rsidRDefault="00AF0D64" w:rsidP="009633CD">
      <w:pPr>
        <w:contextualSpacing/>
        <w:rPr>
          <w:b/>
          <w:i/>
          <w:sz w:val="22"/>
          <w:szCs w:val="22"/>
          <w:lang w:val="lv-LV"/>
        </w:rPr>
      </w:pPr>
    </w:p>
    <w:p w:rsidR="0039603D" w:rsidRPr="00887228" w:rsidRDefault="00AF3737" w:rsidP="0039603D">
      <w:pPr>
        <w:jc w:val="both"/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u w:val="single"/>
          <w:lang w:val="lv-LV"/>
        </w:rPr>
        <w:t>12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Informācija par apakšuzņēmējiem:</w:t>
      </w:r>
      <w:r w:rsidR="0039603D" w:rsidRPr="00887228">
        <w:rPr>
          <w:b/>
          <w:bCs/>
          <w:sz w:val="22"/>
          <w:szCs w:val="22"/>
          <w:lang w:val="lv-LV"/>
        </w:rPr>
        <w:t xml:space="preserve"> </w:t>
      </w:r>
      <w:r w:rsidR="0039603D" w:rsidRPr="00887228">
        <w:rPr>
          <w:bCs/>
          <w:sz w:val="22"/>
          <w:szCs w:val="22"/>
          <w:lang w:val="lv-LV"/>
        </w:rPr>
        <w:t>Nav paredzēti.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5E789F" w:rsidP="0039603D">
      <w:pPr>
        <w:jc w:val="both"/>
        <w:rPr>
          <w:b/>
          <w:bCs/>
          <w:sz w:val="22"/>
          <w:szCs w:val="22"/>
          <w:u w:val="single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AF3737">
        <w:rPr>
          <w:b/>
          <w:bCs/>
          <w:sz w:val="22"/>
          <w:szCs w:val="22"/>
          <w:u w:val="single"/>
          <w:lang w:val="lv-LV"/>
        </w:rPr>
        <w:t>1</w:t>
      </w:r>
      <w:r w:rsidRPr="00887228">
        <w:rPr>
          <w:b/>
          <w:bCs/>
          <w:sz w:val="22"/>
          <w:szCs w:val="22"/>
          <w:u w:val="single"/>
          <w:lang w:val="lv-LV"/>
        </w:rPr>
        <w:t>.</w:t>
      </w:r>
      <w:r w:rsidR="0039603D" w:rsidRPr="00887228">
        <w:rPr>
          <w:b/>
          <w:bCs/>
          <w:sz w:val="22"/>
          <w:szCs w:val="22"/>
          <w:u w:val="single"/>
          <w:lang w:val="lv-LV"/>
        </w:rPr>
        <w:t xml:space="preserve"> Pamatojums lēmumam par noraidītajiem pretendentiem, kā arī par iepirkuma procedūras dokumentiem neatbilstošajiem piedāvājumiem: </w:t>
      </w:r>
      <w:r w:rsidR="0039603D" w:rsidRPr="00887228">
        <w:rPr>
          <w:bCs/>
          <w:sz w:val="22"/>
          <w:szCs w:val="22"/>
          <w:lang w:val="lv-LV"/>
        </w:rPr>
        <w:t>Nav</w:t>
      </w:r>
    </w:p>
    <w:p w:rsidR="0039603D" w:rsidRPr="00887228" w:rsidRDefault="0039603D" w:rsidP="0039603D">
      <w:pPr>
        <w:jc w:val="both"/>
        <w:rPr>
          <w:b/>
          <w:sz w:val="22"/>
          <w:szCs w:val="22"/>
          <w:u w:val="single"/>
          <w:lang w:val="lv-LV"/>
        </w:rPr>
      </w:pPr>
    </w:p>
    <w:p w:rsidR="0039603D" w:rsidRPr="00762317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1</w:t>
      </w:r>
      <w:r w:rsidR="00AF3737">
        <w:rPr>
          <w:b/>
          <w:sz w:val="22"/>
          <w:szCs w:val="22"/>
          <w:u w:val="single"/>
          <w:lang w:val="lv-LV"/>
        </w:rPr>
        <w:t>3</w:t>
      </w:r>
      <w:r w:rsidRPr="00887228">
        <w:rPr>
          <w:b/>
          <w:sz w:val="22"/>
          <w:szCs w:val="22"/>
          <w:u w:val="single"/>
          <w:lang w:val="lv-LV"/>
        </w:rPr>
        <w:t xml:space="preserve">. Pamatojums iepirkuma procedūras nepārtraukšanai saskaņā ar 2017.gada 28.februāra </w:t>
      </w:r>
      <w:r w:rsidRPr="00887228">
        <w:rPr>
          <w:b/>
          <w:bCs/>
          <w:sz w:val="22"/>
          <w:szCs w:val="22"/>
          <w:u w:val="single"/>
          <w:lang w:val="lv-LV"/>
        </w:rPr>
        <w:t>Ministru kabineta noteikumu Nr. 107</w:t>
      </w:r>
      <w:proofErr w:type="gramStart"/>
      <w:r w:rsidRPr="00887228">
        <w:rPr>
          <w:b/>
          <w:bCs/>
          <w:sz w:val="22"/>
          <w:szCs w:val="22"/>
          <w:u w:val="single"/>
          <w:lang w:val="lv-LV"/>
        </w:rPr>
        <w:t xml:space="preserve"> </w:t>
      </w:r>
      <w:r w:rsidRPr="00887228">
        <w:rPr>
          <w:b/>
          <w:sz w:val="22"/>
          <w:szCs w:val="22"/>
          <w:u w:val="single"/>
          <w:lang w:val="lv-LV"/>
        </w:rPr>
        <w:t xml:space="preserve"> </w:t>
      </w:r>
      <w:proofErr w:type="gramEnd"/>
      <w:r w:rsidRPr="00887228">
        <w:rPr>
          <w:b/>
          <w:sz w:val="22"/>
          <w:szCs w:val="22"/>
          <w:u w:val="single"/>
          <w:lang w:val="lv-LV"/>
        </w:rPr>
        <w:t>“Iepirkuma procedūru un metu konkursu norises kārtība” 19.punktu:</w:t>
      </w:r>
      <w:r w:rsidRPr="00887228">
        <w:rPr>
          <w:sz w:val="22"/>
          <w:szCs w:val="22"/>
          <w:lang w:val="lv-LV"/>
        </w:rPr>
        <w:t xml:space="preserve"> </w:t>
      </w:r>
      <w:r w:rsidR="003A2BA9" w:rsidRPr="00887228">
        <w:rPr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AF3737" w:rsidRPr="00762317" w:rsidRDefault="0039603D" w:rsidP="00AF3737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AF3737">
        <w:rPr>
          <w:b/>
          <w:bCs/>
          <w:sz w:val="22"/>
          <w:szCs w:val="22"/>
          <w:u w:val="single"/>
          <w:lang w:val="lv-LV"/>
        </w:rPr>
        <w:t>4</w:t>
      </w:r>
      <w:r w:rsidRPr="00887228">
        <w:rPr>
          <w:b/>
          <w:bCs/>
          <w:sz w:val="22"/>
          <w:szCs w:val="22"/>
          <w:u w:val="single"/>
          <w:lang w:val="lv-LV"/>
        </w:rPr>
        <w:t>. Lēmuma pamatojums, ja iepirkuma komisija pieņēmusi lēmumu pārtraukt vai izbeigt iepirkuma procedūru</w:t>
      </w:r>
      <w:r w:rsidRPr="00887228">
        <w:rPr>
          <w:b/>
          <w:sz w:val="22"/>
          <w:szCs w:val="22"/>
          <w:u w:val="single"/>
          <w:lang w:val="lv-LV"/>
        </w:rPr>
        <w:t>:</w:t>
      </w:r>
      <w:r w:rsidR="003A2BA9">
        <w:rPr>
          <w:sz w:val="22"/>
          <w:szCs w:val="22"/>
          <w:lang w:val="lv-LV"/>
        </w:rPr>
        <w:t xml:space="preserve"> </w:t>
      </w:r>
      <w:r w:rsidR="00AF3737" w:rsidRPr="00887228">
        <w:rPr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AF3737">
        <w:rPr>
          <w:b/>
          <w:bCs/>
          <w:sz w:val="22"/>
          <w:szCs w:val="22"/>
          <w:u w:val="single"/>
          <w:lang w:val="lv-LV"/>
        </w:rPr>
        <w:t>5</w:t>
      </w:r>
      <w:r w:rsidRPr="00887228">
        <w:rPr>
          <w:b/>
          <w:bCs/>
          <w:sz w:val="22"/>
          <w:szCs w:val="22"/>
          <w:u w:val="single"/>
          <w:lang w:val="lv-LV"/>
        </w:rPr>
        <w:t>. Piedāvājuma noraidīšanas pamatojums, ja iepirkuma komisija atzinusi piedāvājumu par nepamatoti lētu:</w:t>
      </w:r>
      <w:r w:rsidRPr="00887228">
        <w:rPr>
          <w:b/>
          <w:bCs/>
          <w:sz w:val="22"/>
          <w:szCs w:val="22"/>
          <w:lang w:val="lv-LV"/>
        </w:rPr>
        <w:t xml:space="preserve"> </w:t>
      </w:r>
      <w:r w:rsidRPr="00887228">
        <w:rPr>
          <w:bCs/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</w:p>
    <w:p w:rsidR="0039603D" w:rsidRPr="00887228" w:rsidRDefault="0039603D" w:rsidP="00AF3737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E789F" w:rsidRPr="00887228">
        <w:rPr>
          <w:b/>
          <w:bCs/>
          <w:sz w:val="22"/>
          <w:szCs w:val="22"/>
          <w:u w:val="single"/>
          <w:lang w:val="lv-LV"/>
        </w:rPr>
        <w:t>4</w:t>
      </w:r>
      <w:r w:rsidRPr="00887228">
        <w:rPr>
          <w:b/>
          <w:bCs/>
          <w:sz w:val="22"/>
          <w:szCs w:val="22"/>
          <w:u w:val="single"/>
          <w:lang w:val="lv-LV"/>
        </w:rPr>
        <w:t>. I</w:t>
      </w:r>
      <w:r w:rsidRPr="00887228">
        <w:rPr>
          <w:b/>
          <w:sz w:val="22"/>
          <w:szCs w:val="22"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887228">
        <w:rPr>
          <w:sz w:val="22"/>
          <w:szCs w:val="22"/>
          <w:lang w:val="lv-LV"/>
        </w:rPr>
        <w:t xml:space="preserve"> Neattiecas.</w:t>
      </w:r>
    </w:p>
    <w:p w:rsidR="00AF3737" w:rsidRDefault="00AF3737" w:rsidP="00AF3737">
      <w:pPr>
        <w:jc w:val="both"/>
        <w:rPr>
          <w:b/>
          <w:bCs/>
          <w:sz w:val="22"/>
          <w:szCs w:val="22"/>
          <w:u w:val="single"/>
          <w:lang w:val="lv-LV"/>
        </w:rPr>
      </w:pPr>
    </w:p>
    <w:p w:rsidR="0039603D" w:rsidRPr="00887228" w:rsidRDefault="005E789F" w:rsidP="00AF3737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15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Konstatētie interešu konflikti un pasākumi, kas veikti to novēršanai:</w:t>
      </w:r>
      <w:r w:rsidR="0039603D" w:rsidRPr="00887228">
        <w:rPr>
          <w:bCs/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Default="0039603D" w:rsidP="0039603D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887228" w:rsidRPr="00887228" w:rsidRDefault="00887228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Komisijas priekšsēdētāj</w:t>
      </w:r>
      <w:r w:rsidR="005E789F" w:rsidRPr="00887228">
        <w:rPr>
          <w:sz w:val="22"/>
          <w:szCs w:val="22"/>
          <w:lang w:val="lv-LV"/>
        </w:rPr>
        <w:t>s</w:t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5E789F" w:rsidRPr="00887228">
        <w:rPr>
          <w:sz w:val="22"/>
          <w:szCs w:val="22"/>
          <w:lang w:val="lv-LV"/>
        </w:rPr>
        <w:t>A.Zīmelis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5E7C32" w:rsidRPr="00887228" w:rsidRDefault="005E7C32" w:rsidP="009D2E2B">
      <w:pPr>
        <w:rPr>
          <w:sz w:val="22"/>
          <w:szCs w:val="22"/>
          <w:lang w:val="lv-LV"/>
        </w:rPr>
      </w:pPr>
    </w:p>
    <w:sectPr w:rsidR="005E7C32" w:rsidRPr="00887228" w:rsidSect="0048029E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914553"/>
    <w:multiLevelType w:val="multilevel"/>
    <w:tmpl w:val="DB9438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mirrorMargin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21624"/>
    <w:rsid w:val="00050C49"/>
    <w:rsid w:val="00051E41"/>
    <w:rsid w:val="00056A5D"/>
    <w:rsid w:val="00076A20"/>
    <w:rsid w:val="000C3FBD"/>
    <w:rsid w:val="000D6598"/>
    <w:rsid w:val="000D7FB1"/>
    <w:rsid w:val="0010335F"/>
    <w:rsid w:val="00150FC9"/>
    <w:rsid w:val="001516BA"/>
    <w:rsid w:val="00151EFE"/>
    <w:rsid w:val="00190EAC"/>
    <w:rsid w:val="00192FA7"/>
    <w:rsid w:val="0019348B"/>
    <w:rsid w:val="001B133D"/>
    <w:rsid w:val="001B472D"/>
    <w:rsid w:val="001C6071"/>
    <w:rsid w:val="002325A8"/>
    <w:rsid w:val="00262A6A"/>
    <w:rsid w:val="002808F8"/>
    <w:rsid w:val="00281CFB"/>
    <w:rsid w:val="002A2E24"/>
    <w:rsid w:val="002A3EBE"/>
    <w:rsid w:val="002C23EF"/>
    <w:rsid w:val="002C7CD2"/>
    <w:rsid w:val="002D60D5"/>
    <w:rsid w:val="002E0D2D"/>
    <w:rsid w:val="002F280C"/>
    <w:rsid w:val="0032063A"/>
    <w:rsid w:val="00344E26"/>
    <w:rsid w:val="00362577"/>
    <w:rsid w:val="0039603D"/>
    <w:rsid w:val="003A2BA9"/>
    <w:rsid w:val="003D237D"/>
    <w:rsid w:val="00414551"/>
    <w:rsid w:val="00437902"/>
    <w:rsid w:val="00442E0E"/>
    <w:rsid w:val="00446B77"/>
    <w:rsid w:val="00455B08"/>
    <w:rsid w:val="00467650"/>
    <w:rsid w:val="00470F52"/>
    <w:rsid w:val="0048029E"/>
    <w:rsid w:val="004928AF"/>
    <w:rsid w:val="00494A27"/>
    <w:rsid w:val="004A5F9A"/>
    <w:rsid w:val="004E1FEB"/>
    <w:rsid w:val="00501BCF"/>
    <w:rsid w:val="005072A4"/>
    <w:rsid w:val="00551E27"/>
    <w:rsid w:val="00560137"/>
    <w:rsid w:val="005A3A72"/>
    <w:rsid w:val="005A7D31"/>
    <w:rsid w:val="005B1630"/>
    <w:rsid w:val="005C346C"/>
    <w:rsid w:val="005D1DF5"/>
    <w:rsid w:val="005E789F"/>
    <w:rsid w:val="005E7C32"/>
    <w:rsid w:val="0061537B"/>
    <w:rsid w:val="00620027"/>
    <w:rsid w:val="00626C8E"/>
    <w:rsid w:val="006663A4"/>
    <w:rsid w:val="006A009D"/>
    <w:rsid w:val="006A11F8"/>
    <w:rsid w:val="006D1AC8"/>
    <w:rsid w:val="006F1D57"/>
    <w:rsid w:val="007111A9"/>
    <w:rsid w:val="007118C9"/>
    <w:rsid w:val="00723876"/>
    <w:rsid w:val="00730E85"/>
    <w:rsid w:val="00737ECA"/>
    <w:rsid w:val="00757325"/>
    <w:rsid w:val="00762317"/>
    <w:rsid w:val="00763D3D"/>
    <w:rsid w:val="00775D39"/>
    <w:rsid w:val="00781679"/>
    <w:rsid w:val="007A2366"/>
    <w:rsid w:val="007B1B1C"/>
    <w:rsid w:val="007B2CE0"/>
    <w:rsid w:val="007D322E"/>
    <w:rsid w:val="008218F2"/>
    <w:rsid w:val="00827977"/>
    <w:rsid w:val="008710DC"/>
    <w:rsid w:val="00871E9D"/>
    <w:rsid w:val="00880DAB"/>
    <w:rsid w:val="00887228"/>
    <w:rsid w:val="008E1940"/>
    <w:rsid w:val="00942903"/>
    <w:rsid w:val="00947B14"/>
    <w:rsid w:val="009633CD"/>
    <w:rsid w:val="00981AFC"/>
    <w:rsid w:val="009820D8"/>
    <w:rsid w:val="009B09D9"/>
    <w:rsid w:val="009D2E2B"/>
    <w:rsid w:val="009D55BE"/>
    <w:rsid w:val="009E642C"/>
    <w:rsid w:val="009F5DC1"/>
    <w:rsid w:val="00A07063"/>
    <w:rsid w:val="00A20F01"/>
    <w:rsid w:val="00A474D5"/>
    <w:rsid w:val="00A64388"/>
    <w:rsid w:val="00A66623"/>
    <w:rsid w:val="00AA51B4"/>
    <w:rsid w:val="00AB01FE"/>
    <w:rsid w:val="00AB20AB"/>
    <w:rsid w:val="00AC3C95"/>
    <w:rsid w:val="00AE539E"/>
    <w:rsid w:val="00AF0D64"/>
    <w:rsid w:val="00AF3737"/>
    <w:rsid w:val="00AF507E"/>
    <w:rsid w:val="00B017FE"/>
    <w:rsid w:val="00B20395"/>
    <w:rsid w:val="00B36535"/>
    <w:rsid w:val="00B62CF8"/>
    <w:rsid w:val="00B63C99"/>
    <w:rsid w:val="00B9279C"/>
    <w:rsid w:val="00BA0CAB"/>
    <w:rsid w:val="00BA2E7E"/>
    <w:rsid w:val="00C0551B"/>
    <w:rsid w:val="00C150B0"/>
    <w:rsid w:val="00C223F5"/>
    <w:rsid w:val="00C316D0"/>
    <w:rsid w:val="00C31C15"/>
    <w:rsid w:val="00C3704F"/>
    <w:rsid w:val="00C54788"/>
    <w:rsid w:val="00C606EC"/>
    <w:rsid w:val="00C6273A"/>
    <w:rsid w:val="00C74209"/>
    <w:rsid w:val="00C97C7B"/>
    <w:rsid w:val="00CA7E05"/>
    <w:rsid w:val="00CB5D61"/>
    <w:rsid w:val="00CB6961"/>
    <w:rsid w:val="00CC2278"/>
    <w:rsid w:val="00CE1117"/>
    <w:rsid w:val="00D0022E"/>
    <w:rsid w:val="00D173D1"/>
    <w:rsid w:val="00D23F75"/>
    <w:rsid w:val="00D4168D"/>
    <w:rsid w:val="00D46F66"/>
    <w:rsid w:val="00D51F9D"/>
    <w:rsid w:val="00D543D7"/>
    <w:rsid w:val="00D60549"/>
    <w:rsid w:val="00D770B9"/>
    <w:rsid w:val="00D86B87"/>
    <w:rsid w:val="00DA56AF"/>
    <w:rsid w:val="00DD65C7"/>
    <w:rsid w:val="00DE4326"/>
    <w:rsid w:val="00DE58E4"/>
    <w:rsid w:val="00DF1A16"/>
    <w:rsid w:val="00E03E4A"/>
    <w:rsid w:val="00E04E58"/>
    <w:rsid w:val="00E10F9F"/>
    <w:rsid w:val="00E2484F"/>
    <w:rsid w:val="00E353C6"/>
    <w:rsid w:val="00E50EA0"/>
    <w:rsid w:val="00E5262D"/>
    <w:rsid w:val="00E77AA8"/>
    <w:rsid w:val="00E86B37"/>
    <w:rsid w:val="00EB7D00"/>
    <w:rsid w:val="00EE2C8E"/>
    <w:rsid w:val="00F32409"/>
    <w:rsid w:val="00F4193B"/>
    <w:rsid w:val="00F60A43"/>
    <w:rsid w:val="00FA7C7C"/>
    <w:rsid w:val="00FB1EAC"/>
    <w:rsid w:val="00FB1F51"/>
    <w:rsid w:val="00FE03B2"/>
    <w:rsid w:val="00F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b.gov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ie@inbox.lv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66DB-DACF-4BAA-8FFD-A1E24B3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99</TotalTime>
  <Pages>3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14</cp:revision>
  <cp:lastPrinted>2018-03-23T11:42:00Z</cp:lastPrinted>
  <dcterms:created xsi:type="dcterms:W3CDTF">2018-03-23T09:49:00Z</dcterms:created>
  <dcterms:modified xsi:type="dcterms:W3CDTF">2018-03-23T11:42:00Z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