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1E910" w14:textId="54CFDA79" w:rsidR="00ED772A" w:rsidRDefault="00003BFC" w:rsidP="00363B8E">
      <w:pPr>
        <w:pStyle w:val="BlockText"/>
        <w:numPr>
          <w:ilvl w:val="0"/>
          <w:numId w:val="3"/>
        </w:numPr>
        <w:spacing w:line="240" w:lineRule="auto"/>
        <w:rPr>
          <w:noProof/>
          <w:lang w:val="lv-LV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1AEEE3D8" wp14:editId="64245D8B">
                <wp:simplePos x="0" y="0"/>
                <wp:positionH relativeFrom="page">
                  <wp:posOffset>57150</wp:posOffset>
                </wp:positionH>
                <wp:positionV relativeFrom="page">
                  <wp:posOffset>2446020</wp:posOffset>
                </wp:positionV>
                <wp:extent cx="2228850" cy="4583430"/>
                <wp:effectExtent l="0" t="0" r="6350" b="0"/>
                <wp:wrapSquare wrapText="bothSides"/>
                <wp:docPr id="3" name="Text Box 3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58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C56BA" w14:textId="77777777" w:rsidR="006F4609" w:rsidRDefault="006F4609" w:rsidP="00DD0213">
                            <w:pPr>
                              <w:pStyle w:val="Quote"/>
                              <w:jc w:val="left"/>
                              <w:rPr>
                                <w:lang w:val="lv-LV"/>
                              </w:rPr>
                            </w:pPr>
                          </w:p>
                          <w:p w14:paraId="5C702E6D" w14:textId="21988EC7" w:rsidR="009425A0" w:rsidRDefault="0030057C" w:rsidP="0030057C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  <w:lang w:val="lv-LV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lv-LV"/>
                              </w:rPr>
                              <w:t xml:space="preserve">Izvērtējot </w:t>
                            </w:r>
                            <w:r w:rsidR="009425A0" w:rsidRPr="00217049">
                              <w:rPr>
                                <w:sz w:val="24"/>
                                <w:szCs w:val="24"/>
                                <w:lang w:val="lv-LV"/>
                              </w:rPr>
                              <w:t xml:space="preserve"> pieteikumus tika ņemts vērā</w:t>
                            </w:r>
                            <w:r w:rsidR="009425A0">
                              <w:rPr>
                                <w:sz w:val="24"/>
                                <w:szCs w:val="24"/>
                                <w:lang w:val="lv-LV"/>
                              </w:rPr>
                              <w:t>:</w:t>
                            </w:r>
                          </w:p>
                          <w:p w14:paraId="56B1E00A" w14:textId="77777777" w:rsidR="009425A0" w:rsidRDefault="009425A0" w:rsidP="009425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lv-LV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>Pieteikuma atbilstība izvirzītajām prasībām</w:t>
                            </w:r>
                          </w:p>
                          <w:p w14:paraId="00ECD4AD" w14:textId="77777777" w:rsidR="009425A0" w:rsidRDefault="009425A0" w:rsidP="009425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lv-LV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>Sekmju vidējais vērtējums</w:t>
                            </w:r>
                          </w:p>
                          <w:p w14:paraId="18A799B0" w14:textId="77777777" w:rsidR="009425A0" w:rsidRDefault="009425A0" w:rsidP="009425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lv-LV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>Zināšanas un prasmes angļu valodā</w:t>
                            </w:r>
                          </w:p>
                          <w:p w14:paraId="70BFA830" w14:textId="77777777" w:rsidR="009425A0" w:rsidRDefault="009425A0" w:rsidP="009425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lv-LV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>Skolēna uzvedība</w:t>
                            </w:r>
                          </w:p>
                          <w:p w14:paraId="03A42813" w14:textId="77777777" w:rsidR="009425A0" w:rsidRPr="00CD3B6F" w:rsidRDefault="009425A0" w:rsidP="009425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lv-LV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>Gatavība iesaistīties veicamajos uzdevumos</w:t>
                            </w:r>
                          </w:p>
                          <w:p w14:paraId="50FFE58D" w14:textId="77777777" w:rsidR="009425A0" w:rsidRPr="00E93454" w:rsidRDefault="009425A0">
                            <w:pPr>
                              <w:pStyle w:val="Quote"/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EE3D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alt="" style="position:absolute;margin-left:4.5pt;margin-top:192.6pt;width:175.5pt;height:360.9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" o:allowoverlap="f" fillcolor="white [3201]" stroked="f" strokeweight=".5pt">
                <v:textbox inset="36pt,0,11.52pt,18pt">
                  <w:txbxContent>
                    <w:p w14:paraId="596C56BA" w14:textId="77777777" w:rsidR="006F4609" w:rsidRDefault="006F4609" w:rsidP="00DD0213">
                      <w:pPr>
                        <w:pStyle w:val="Quote"/>
                        <w:jc w:val="left"/>
                        <w:rPr>
                          <w:lang w:val="lv-LV"/>
                        </w:rPr>
                      </w:pPr>
                    </w:p>
                    <w:p w14:paraId="5C702E6D" w14:textId="21988EC7" w:rsidR="009425A0" w:rsidRDefault="0030057C" w:rsidP="0030057C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  <w:lang w:val="lv-LV"/>
                        </w:rPr>
                      </w:pPr>
                      <w:r>
                        <w:rPr>
                          <w:sz w:val="24"/>
                          <w:szCs w:val="24"/>
                          <w:lang w:val="lv-LV"/>
                        </w:rPr>
                        <w:t xml:space="preserve">Izvērtējot </w:t>
                      </w:r>
                      <w:r w:rsidR="009425A0" w:rsidRPr="00217049">
                        <w:rPr>
                          <w:sz w:val="24"/>
                          <w:szCs w:val="24"/>
                          <w:lang w:val="lv-LV"/>
                        </w:rPr>
                        <w:t xml:space="preserve"> pieteikumus tika ņemts vērā</w:t>
                      </w:r>
                      <w:r w:rsidR="009425A0">
                        <w:rPr>
                          <w:sz w:val="24"/>
                          <w:szCs w:val="24"/>
                          <w:lang w:val="lv-LV"/>
                        </w:rPr>
                        <w:t>:</w:t>
                      </w:r>
                    </w:p>
                    <w:p w14:paraId="56B1E00A" w14:textId="77777777" w:rsidR="009425A0" w:rsidRDefault="009425A0" w:rsidP="009425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lv-LV"/>
                        </w:rPr>
                      </w:pPr>
                      <w:r>
                        <w:rPr>
                          <w:sz w:val="22"/>
                          <w:szCs w:val="22"/>
                          <w:lang w:val="lv-LV"/>
                        </w:rPr>
                        <w:t>Pieteikuma atbilstība izvirzītajām prasībām</w:t>
                      </w:r>
                    </w:p>
                    <w:p w14:paraId="00ECD4AD" w14:textId="77777777" w:rsidR="009425A0" w:rsidRDefault="009425A0" w:rsidP="009425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lv-LV"/>
                        </w:rPr>
                      </w:pPr>
                      <w:r>
                        <w:rPr>
                          <w:sz w:val="22"/>
                          <w:szCs w:val="22"/>
                          <w:lang w:val="lv-LV"/>
                        </w:rPr>
                        <w:t>Sekmju vidējais vērtējums</w:t>
                      </w:r>
                    </w:p>
                    <w:p w14:paraId="18A799B0" w14:textId="77777777" w:rsidR="009425A0" w:rsidRDefault="009425A0" w:rsidP="009425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lv-LV"/>
                        </w:rPr>
                      </w:pPr>
                      <w:r>
                        <w:rPr>
                          <w:sz w:val="22"/>
                          <w:szCs w:val="22"/>
                          <w:lang w:val="lv-LV"/>
                        </w:rPr>
                        <w:t>Zināšanas un prasmes angļu valodā</w:t>
                      </w:r>
                    </w:p>
                    <w:p w14:paraId="70BFA830" w14:textId="77777777" w:rsidR="009425A0" w:rsidRDefault="009425A0" w:rsidP="009425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lv-LV"/>
                        </w:rPr>
                      </w:pPr>
                      <w:r>
                        <w:rPr>
                          <w:sz w:val="22"/>
                          <w:szCs w:val="22"/>
                          <w:lang w:val="lv-LV"/>
                        </w:rPr>
                        <w:t>Skolēna uzvedība</w:t>
                      </w:r>
                    </w:p>
                    <w:p w14:paraId="03A42813" w14:textId="77777777" w:rsidR="009425A0" w:rsidRPr="00CD3B6F" w:rsidRDefault="009425A0" w:rsidP="009425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lv-LV"/>
                        </w:rPr>
                      </w:pPr>
                      <w:r>
                        <w:rPr>
                          <w:sz w:val="22"/>
                          <w:szCs w:val="22"/>
                          <w:lang w:val="lv-LV"/>
                        </w:rPr>
                        <w:t>Gatavība iesaistīties veicamajos uzdevumos</w:t>
                      </w:r>
                    </w:p>
                    <w:p w14:paraId="50FFE58D" w14:textId="77777777" w:rsidR="009425A0" w:rsidRPr="00E93454" w:rsidRDefault="009425A0">
                      <w:pPr>
                        <w:pStyle w:val="Quote"/>
                        <w:rPr>
                          <w:lang w:val="lv-LV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24A38">
        <w:rPr>
          <w:noProof/>
          <w:lang w:val="en-GB" w:eastAsia="en-GB"/>
        </w:rPr>
        <mc:AlternateContent>
          <mc:Choice Requires="wps">
            <w:drawing>
              <wp:anchor distT="0" distB="457200" distL="114300" distR="114300" simplePos="0" relativeHeight="251659264" behindDoc="0" locked="0" layoutInCell="1" allowOverlap="1" wp14:anchorId="2BC21515" wp14:editId="5F5A7F4E">
                <wp:simplePos x="0" y="0"/>
                <wp:positionH relativeFrom="margin">
                  <wp:posOffset>160020</wp:posOffset>
                </wp:positionH>
                <wp:positionV relativeFrom="page">
                  <wp:posOffset>182880</wp:posOffset>
                </wp:positionV>
                <wp:extent cx="5242560" cy="4450080"/>
                <wp:effectExtent l="0" t="0" r="0" b="0"/>
                <wp:wrapTopAndBottom/>
                <wp:docPr id="1" name="Rectangle 1" title="Masthe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560" cy="4450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6D0C7" w14:textId="77777777" w:rsidR="002E4FCB" w:rsidRDefault="002E4FCB" w:rsidP="002E4FCB">
                            <w:pPr>
                              <w:pStyle w:val="Title"/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Apstiprināto skolēnu saraksts</w:t>
                            </w:r>
                          </w:p>
                          <w:p w14:paraId="2D066704" w14:textId="2992C487" w:rsidR="00E30892" w:rsidRPr="00C43691" w:rsidRDefault="00E30892" w:rsidP="00E3089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lv-LV"/>
                              </w:rPr>
                            </w:pPr>
                          </w:p>
                          <w:p w14:paraId="239442BA" w14:textId="307392B3" w:rsidR="002E4FCB" w:rsidRPr="00BA6131" w:rsidRDefault="002E4FCB" w:rsidP="00BA6131">
                            <w:pPr>
                              <w:spacing w:after="0"/>
                              <w:ind w:firstLine="720"/>
                              <w:rPr>
                                <w:b/>
                                <w:sz w:val="28"/>
                                <w:szCs w:val="28"/>
                                <w:lang w:val="lv-LV"/>
                              </w:rPr>
                            </w:pPr>
                          </w:p>
                          <w:p w14:paraId="09D0AAA5" w14:textId="648418B4" w:rsidR="002E4FCB" w:rsidRDefault="00E30892" w:rsidP="002E4FCB">
                            <w:pPr>
                              <w:pStyle w:val="Title"/>
                              <w:jc w:val="center"/>
                              <w:rPr>
                                <w:sz w:val="36"/>
                                <w:szCs w:val="36"/>
                                <w:lang w:val="lv-LV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lv-LV"/>
                              </w:rPr>
                              <w:t>Erasmus+ KA</w:t>
                            </w:r>
                            <w:r w:rsidR="00E97A41">
                              <w:rPr>
                                <w:sz w:val="36"/>
                                <w:szCs w:val="36"/>
                                <w:lang w:val="lv-LV"/>
                              </w:rPr>
                              <w:t xml:space="preserve">2 </w:t>
                            </w:r>
                            <w:r w:rsidR="002E4FCB" w:rsidRPr="00EB1FD6">
                              <w:rPr>
                                <w:sz w:val="36"/>
                                <w:szCs w:val="36"/>
                                <w:lang w:val="lv-LV"/>
                              </w:rPr>
                              <w:t>st</w:t>
                            </w:r>
                            <w:r w:rsidR="00C43691">
                              <w:rPr>
                                <w:sz w:val="36"/>
                                <w:szCs w:val="36"/>
                                <w:lang w:val="lv-LV"/>
                              </w:rPr>
                              <w:t>ratēģisko skolu sadarbības partnerību</w:t>
                            </w:r>
                            <w:r w:rsidR="002E4FCB" w:rsidRPr="00EB1FD6">
                              <w:rPr>
                                <w:sz w:val="36"/>
                                <w:szCs w:val="36"/>
                                <w:lang w:val="lv-LV"/>
                              </w:rPr>
                              <w:t xml:space="preserve"> projektam</w:t>
                            </w:r>
                          </w:p>
                          <w:p w14:paraId="252F43F3" w14:textId="77777777" w:rsidR="002E4FCB" w:rsidRDefault="002E4FCB" w:rsidP="002E4FCB">
                            <w:pPr>
                              <w:pStyle w:val="Title"/>
                              <w:jc w:val="center"/>
                              <w:rPr>
                                <w:sz w:val="36"/>
                                <w:szCs w:val="36"/>
                                <w:lang w:val="lv-LV"/>
                              </w:rPr>
                            </w:pPr>
                          </w:p>
                          <w:p w14:paraId="214E8A1C" w14:textId="77777777" w:rsidR="002E4FCB" w:rsidRDefault="002E4FCB" w:rsidP="002E4FCB">
                            <w:pPr>
                              <w:pStyle w:val="Title"/>
                              <w:jc w:val="center"/>
                              <w:rPr>
                                <w:sz w:val="36"/>
                                <w:szCs w:val="36"/>
                                <w:lang w:val="lv-LV"/>
                              </w:rPr>
                            </w:pPr>
                          </w:p>
                          <w:p w14:paraId="5D151CED" w14:textId="43A653D8" w:rsidR="002E4FCB" w:rsidRPr="00CA3CD5" w:rsidRDefault="00BA6131" w:rsidP="002E4FCB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lang w:val="lv-LV"/>
                              </w:rPr>
                              <w:t>English Teaching With Innovative Web Tools</w:t>
                            </w:r>
                          </w:p>
                          <w:p w14:paraId="0E039840" w14:textId="77777777" w:rsidR="002E4FCB" w:rsidRDefault="002E4FCB" w:rsidP="002E4FCB">
                            <w:pPr>
                              <w:rPr>
                                <w:rStyle w:val="Heading2Char"/>
                              </w:rPr>
                            </w:pPr>
                          </w:p>
                          <w:p w14:paraId="3AF49529" w14:textId="77777777" w:rsidR="002E4FCB" w:rsidRDefault="002E4FCB" w:rsidP="002E4FCB">
                            <w:pPr>
                              <w:pStyle w:val="Heading1"/>
                              <w:rPr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217049">
                              <w:rPr>
                                <w:sz w:val="24"/>
                                <w:szCs w:val="24"/>
                                <w:lang w:val="lv-LV"/>
                              </w:rPr>
                              <w:t>izvērtējot pieteikumus tika ņemts vērā</w:t>
                            </w:r>
                            <w:r>
                              <w:rPr>
                                <w:sz w:val="24"/>
                                <w:szCs w:val="24"/>
                                <w:lang w:val="lv-LV"/>
                              </w:rPr>
                              <w:t>:</w:t>
                            </w:r>
                          </w:p>
                          <w:p w14:paraId="540B0B6D" w14:textId="77777777" w:rsidR="002E4FCB" w:rsidRDefault="002E4FCB" w:rsidP="002E4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lv-LV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>Pieteikuma atbilstība izvirzītajām prasībām</w:t>
                            </w:r>
                          </w:p>
                          <w:p w14:paraId="46C24404" w14:textId="77777777" w:rsidR="002E4FCB" w:rsidRDefault="002E4FCB" w:rsidP="002E4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lv-LV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>Sekmju vidējais vērtējums</w:t>
                            </w:r>
                          </w:p>
                          <w:p w14:paraId="25B82B1E" w14:textId="77777777" w:rsidR="002E4FCB" w:rsidRDefault="002E4FCB" w:rsidP="002E4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lv-LV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>Zināšanas un prasmes angļu valodā</w:t>
                            </w:r>
                          </w:p>
                          <w:p w14:paraId="255AD353" w14:textId="77777777" w:rsidR="002E4FCB" w:rsidRDefault="002E4FCB" w:rsidP="002E4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lv-LV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>Skolēna uzvedība</w:t>
                            </w:r>
                          </w:p>
                          <w:p w14:paraId="2869DE30" w14:textId="77777777" w:rsidR="002E4FCB" w:rsidRPr="00CD3B6F" w:rsidRDefault="002E4FCB" w:rsidP="002E4F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lv-LV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>Gatavība iesaistīties veicamajos uzdevumos</w:t>
                            </w:r>
                          </w:p>
                          <w:p w14:paraId="1A0855DA" w14:textId="77777777" w:rsidR="00ED772A" w:rsidRPr="00FD325F" w:rsidRDefault="00ED772A">
                            <w:pPr>
                              <w:pStyle w:val="Title"/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21515" id="Rectangle 1" o:spid="_x0000_s1027" alt="" style="position:absolute;margin-left:12.6pt;margin-top:14.4pt;width:412.8pt;height:350.4pt;z-index:251659264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" fillcolor="#6ca800 [3204]" stroked="f" strokeweight="1pt">
                <v:textbox inset="11.52pt,18pt,11.52pt,7.2pt">
                  <w:txbxContent>
                    <w:p w14:paraId="3E56D0C7" w14:textId="77777777" w:rsidR="002E4FCB" w:rsidRDefault="002E4FCB" w:rsidP="002E4FCB">
                      <w:pPr>
                        <w:pStyle w:val="Title"/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Apstiprināto skolēnu saraksts</w:t>
                      </w:r>
                    </w:p>
                    <w:p w14:paraId="2D066704" w14:textId="2992C487" w:rsidR="00E30892" w:rsidRPr="00C43691" w:rsidRDefault="00E30892" w:rsidP="00E3089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lv-LV"/>
                        </w:rPr>
                      </w:pPr>
                    </w:p>
                    <w:p w14:paraId="239442BA" w14:textId="307392B3" w:rsidR="002E4FCB" w:rsidRPr="00BA6131" w:rsidRDefault="002E4FCB" w:rsidP="00BA6131">
                      <w:pPr>
                        <w:spacing w:after="0"/>
                        <w:ind w:firstLine="720"/>
                        <w:rPr>
                          <w:b/>
                          <w:sz w:val="28"/>
                          <w:szCs w:val="28"/>
                          <w:lang w:val="lv-LV"/>
                        </w:rPr>
                      </w:pPr>
                    </w:p>
                    <w:p w14:paraId="09D0AAA5" w14:textId="648418B4" w:rsidR="002E4FCB" w:rsidRDefault="00E30892" w:rsidP="002E4FCB">
                      <w:pPr>
                        <w:pStyle w:val="Title"/>
                        <w:jc w:val="center"/>
                        <w:rPr>
                          <w:sz w:val="36"/>
                          <w:szCs w:val="36"/>
                          <w:lang w:val="lv-LV"/>
                        </w:rPr>
                      </w:pPr>
                      <w:r>
                        <w:rPr>
                          <w:sz w:val="36"/>
                          <w:szCs w:val="36"/>
                          <w:lang w:val="lv-LV"/>
                        </w:rPr>
                        <w:t>Erasmus+ KA</w:t>
                      </w:r>
                      <w:r w:rsidR="00E97A41">
                        <w:rPr>
                          <w:sz w:val="36"/>
                          <w:szCs w:val="36"/>
                          <w:lang w:val="lv-LV"/>
                        </w:rPr>
                        <w:t xml:space="preserve">2 </w:t>
                      </w:r>
                      <w:r w:rsidR="002E4FCB" w:rsidRPr="00EB1FD6">
                        <w:rPr>
                          <w:sz w:val="36"/>
                          <w:szCs w:val="36"/>
                          <w:lang w:val="lv-LV"/>
                        </w:rPr>
                        <w:t>st</w:t>
                      </w:r>
                      <w:r w:rsidR="00C43691">
                        <w:rPr>
                          <w:sz w:val="36"/>
                          <w:szCs w:val="36"/>
                          <w:lang w:val="lv-LV"/>
                        </w:rPr>
                        <w:t>ratēģisko skolu sadarbības partnerību</w:t>
                      </w:r>
                      <w:r w:rsidR="002E4FCB" w:rsidRPr="00EB1FD6">
                        <w:rPr>
                          <w:sz w:val="36"/>
                          <w:szCs w:val="36"/>
                          <w:lang w:val="lv-LV"/>
                        </w:rPr>
                        <w:t xml:space="preserve"> projektam</w:t>
                      </w:r>
                    </w:p>
                    <w:p w14:paraId="252F43F3" w14:textId="77777777" w:rsidR="002E4FCB" w:rsidRDefault="002E4FCB" w:rsidP="002E4FCB">
                      <w:pPr>
                        <w:pStyle w:val="Title"/>
                        <w:jc w:val="center"/>
                        <w:rPr>
                          <w:sz w:val="36"/>
                          <w:szCs w:val="36"/>
                          <w:lang w:val="lv-LV"/>
                        </w:rPr>
                      </w:pPr>
                    </w:p>
                    <w:p w14:paraId="214E8A1C" w14:textId="77777777" w:rsidR="002E4FCB" w:rsidRDefault="002E4FCB" w:rsidP="002E4FCB">
                      <w:pPr>
                        <w:pStyle w:val="Title"/>
                        <w:jc w:val="center"/>
                        <w:rPr>
                          <w:sz w:val="36"/>
                          <w:szCs w:val="36"/>
                          <w:lang w:val="lv-LV"/>
                        </w:rPr>
                      </w:pPr>
                    </w:p>
                    <w:p w14:paraId="5D151CED" w14:textId="43A653D8" w:rsidR="002E4FCB" w:rsidRPr="00CA3CD5" w:rsidRDefault="00BA6131" w:rsidP="002E4FCB">
                      <w:pPr>
                        <w:pStyle w:val="Title"/>
                        <w:jc w:val="center"/>
                      </w:pPr>
                      <w:r>
                        <w:rPr>
                          <w:lang w:val="lv-LV"/>
                        </w:rPr>
                        <w:t>English Teaching With Innovative Web Tools</w:t>
                      </w:r>
                    </w:p>
                    <w:p w14:paraId="0E039840" w14:textId="77777777" w:rsidR="002E4FCB" w:rsidRDefault="002E4FCB" w:rsidP="002E4FCB">
                      <w:pPr>
                        <w:rPr>
                          <w:rStyle w:val="Heading2Char"/>
                        </w:rPr>
                      </w:pPr>
                    </w:p>
                    <w:p w14:paraId="3AF49529" w14:textId="77777777" w:rsidR="002E4FCB" w:rsidRDefault="002E4FCB" w:rsidP="002E4FCB">
                      <w:pPr>
                        <w:pStyle w:val="Heading1"/>
                        <w:rPr>
                          <w:sz w:val="24"/>
                          <w:szCs w:val="24"/>
                          <w:lang w:val="lv-LV"/>
                        </w:rPr>
                      </w:pPr>
                      <w:r w:rsidRPr="00217049">
                        <w:rPr>
                          <w:sz w:val="24"/>
                          <w:szCs w:val="24"/>
                          <w:lang w:val="lv-LV"/>
                        </w:rPr>
                        <w:t>izvērtējot pieteikumus tika ņemts vērā</w:t>
                      </w:r>
                      <w:r>
                        <w:rPr>
                          <w:sz w:val="24"/>
                          <w:szCs w:val="24"/>
                          <w:lang w:val="lv-LV"/>
                        </w:rPr>
                        <w:t>:</w:t>
                      </w:r>
                    </w:p>
                    <w:p w14:paraId="540B0B6D" w14:textId="77777777" w:rsidR="002E4FCB" w:rsidRDefault="002E4FCB" w:rsidP="002E4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lv-LV"/>
                        </w:rPr>
                      </w:pPr>
                      <w:r>
                        <w:rPr>
                          <w:sz w:val="22"/>
                          <w:szCs w:val="22"/>
                          <w:lang w:val="lv-LV"/>
                        </w:rPr>
                        <w:t>Pieteikuma atbilstība izvirzītajām prasībām</w:t>
                      </w:r>
                    </w:p>
                    <w:p w14:paraId="46C24404" w14:textId="77777777" w:rsidR="002E4FCB" w:rsidRDefault="002E4FCB" w:rsidP="002E4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lv-LV"/>
                        </w:rPr>
                      </w:pPr>
                      <w:r>
                        <w:rPr>
                          <w:sz w:val="22"/>
                          <w:szCs w:val="22"/>
                          <w:lang w:val="lv-LV"/>
                        </w:rPr>
                        <w:t>Sekmju vidējais vērtējums</w:t>
                      </w:r>
                    </w:p>
                    <w:p w14:paraId="25B82B1E" w14:textId="77777777" w:rsidR="002E4FCB" w:rsidRDefault="002E4FCB" w:rsidP="002E4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lv-LV"/>
                        </w:rPr>
                      </w:pPr>
                      <w:r>
                        <w:rPr>
                          <w:sz w:val="22"/>
                          <w:szCs w:val="22"/>
                          <w:lang w:val="lv-LV"/>
                        </w:rPr>
                        <w:t>Zināšanas un prasmes angļu valodā</w:t>
                      </w:r>
                    </w:p>
                    <w:p w14:paraId="255AD353" w14:textId="77777777" w:rsidR="002E4FCB" w:rsidRDefault="002E4FCB" w:rsidP="002E4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lv-LV"/>
                        </w:rPr>
                      </w:pPr>
                      <w:r>
                        <w:rPr>
                          <w:sz w:val="22"/>
                          <w:szCs w:val="22"/>
                          <w:lang w:val="lv-LV"/>
                        </w:rPr>
                        <w:t>Skolēna uzvedība</w:t>
                      </w:r>
                    </w:p>
                    <w:p w14:paraId="2869DE30" w14:textId="77777777" w:rsidR="002E4FCB" w:rsidRPr="00CD3B6F" w:rsidRDefault="002E4FCB" w:rsidP="002E4F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lv-LV"/>
                        </w:rPr>
                      </w:pPr>
                      <w:r>
                        <w:rPr>
                          <w:sz w:val="22"/>
                          <w:szCs w:val="22"/>
                          <w:lang w:val="lv-LV"/>
                        </w:rPr>
                        <w:t>Gatavība iesaistīties veicamajos uzdevumos</w:t>
                      </w:r>
                    </w:p>
                    <w:p w14:paraId="1A0855DA" w14:textId="77777777" w:rsidR="00ED772A" w:rsidRPr="00FD325F" w:rsidRDefault="00ED772A">
                      <w:pPr>
                        <w:pStyle w:val="Title"/>
                        <w:rPr>
                          <w:lang w:val="lv-LV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42682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3B2BC" wp14:editId="5C04525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86000" cy="2286000"/>
                <wp:effectExtent l="0" t="0" r="0" b="0"/>
                <wp:wrapSquare wrapText="bothSides"/>
                <wp:docPr id="2" name="Text Box 2" title="Volume and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9F8CB" w14:textId="079D51BA" w:rsidR="00ED772A" w:rsidRPr="009425A0" w:rsidRDefault="009425A0">
                            <w:pPr>
                              <w:pStyle w:val="Subtitle"/>
                              <w:rPr>
                                <w:lang w:val="lv-LV"/>
                              </w:rPr>
                            </w:pPr>
                            <w:proofErr w:type="spellStart"/>
                            <w:r>
                              <w:t>Projekta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ilgums</w:t>
                            </w:r>
                            <w:proofErr w:type="spellEnd"/>
                          </w:p>
                          <w:p w14:paraId="007A78DD" w14:textId="7E1F056D" w:rsidR="00ED772A" w:rsidRPr="009425A0" w:rsidRDefault="009425A0">
                            <w:pPr>
                              <w:pStyle w:val="Date"/>
                              <w:rPr>
                                <w:lang w:val="lv-LV"/>
                              </w:rPr>
                            </w:pPr>
                            <w:r>
                              <w:t xml:space="preserve">2  </w:t>
                            </w:r>
                            <w:proofErr w:type="spellStart"/>
                            <w:r>
                              <w:t>gadi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3B2BC" id="Text Box 2" o:spid="_x0000_s1028" type="#_x0000_t202" alt="" style="position:absolute;margin-left:0;margin-top:0;width:180pt;height:180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" fillcolor="white [3201]" stroked="f" strokeweight=".5pt">
                <v:textbox inset="36pt,18pt,11.52pt,7.2pt">
                  <w:txbxContent>
                    <w:p w14:paraId="5469F8CB" w14:textId="079D51BA" w:rsidR="00ED772A" w:rsidRPr="009425A0" w:rsidRDefault="009425A0">
                      <w:pPr>
                        <w:pStyle w:val="Subtitle"/>
                        <w:rPr>
                          <w:lang w:val="lv-LV"/>
                        </w:rPr>
                      </w:pPr>
                      <w:proofErr w:type="spellStart"/>
                      <w:r>
                        <w:t>Projekta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ilgums</w:t>
                      </w:r>
                      <w:proofErr w:type="spellEnd"/>
                    </w:p>
                    <w:p w14:paraId="007A78DD" w14:textId="7E1F056D" w:rsidR="00ED772A" w:rsidRPr="009425A0" w:rsidRDefault="009425A0">
                      <w:pPr>
                        <w:pStyle w:val="Date"/>
                        <w:rPr>
                          <w:lang w:val="lv-LV"/>
                        </w:rPr>
                      </w:pPr>
                      <w:r>
                        <w:t xml:space="preserve">2  </w:t>
                      </w:r>
                      <w:proofErr w:type="spellStart"/>
                      <w:r>
                        <w:t>gadi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C3CFA">
        <w:rPr>
          <w:noProof/>
          <w:lang w:val="lv-LV"/>
        </w:rPr>
        <w:t>Adriana Rulle (6.a)</w:t>
      </w:r>
    </w:p>
    <w:p w14:paraId="4AB17EC7" w14:textId="165976B5" w:rsidR="00C44862" w:rsidRDefault="00C44862" w:rsidP="00363B8E">
      <w:pPr>
        <w:pStyle w:val="BlockText"/>
        <w:numPr>
          <w:ilvl w:val="0"/>
          <w:numId w:val="3"/>
        </w:numPr>
        <w:spacing w:line="240" w:lineRule="auto"/>
        <w:rPr>
          <w:noProof/>
          <w:lang w:val="lv-LV"/>
        </w:rPr>
      </w:pPr>
      <w:r>
        <w:rPr>
          <w:noProof/>
          <w:lang w:val="lv-LV"/>
        </w:rPr>
        <w:t>Artūrs Tropiņš (6.b)</w:t>
      </w:r>
    </w:p>
    <w:p w14:paraId="22A5FC61" w14:textId="3EE147A5" w:rsidR="000C3CFA" w:rsidRDefault="000C3CFA" w:rsidP="00363B8E">
      <w:pPr>
        <w:pStyle w:val="BlockText"/>
        <w:numPr>
          <w:ilvl w:val="0"/>
          <w:numId w:val="3"/>
        </w:numPr>
        <w:spacing w:line="240" w:lineRule="auto"/>
        <w:rPr>
          <w:noProof/>
          <w:lang w:val="lv-LV"/>
        </w:rPr>
      </w:pPr>
      <w:r>
        <w:rPr>
          <w:noProof/>
          <w:lang w:val="lv-LV"/>
        </w:rPr>
        <w:t>Nikola Barkovska (7.a)</w:t>
      </w:r>
    </w:p>
    <w:p w14:paraId="44FD2781" w14:textId="35002F8E" w:rsidR="000C3CFA" w:rsidRDefault="000C3CFA" w:rsidP="00363B8E">
      <w:pPr>
        <w:pStyle w:val="BlockText"/>
        <w:numPr>
          <w:ilvl w:val="0"/>
          <w:numId w:val="3"/>
        </w:numPr>
        <w:spacing w:line="240" w:lineRule="auto"/>
        <w:rPr>
          <w:noProof/>
          <w:lang w:val="lv-LV"/>
        </w:rPr>
      </w:pPr>
      <w:r>
        <w:rPr>
          <w:noProof/>
          <w:lang w:val="lv-LV"/>
        </w:rPr>
        <w:t>Loreta Čabovska (7.a)</w:t>
      </w:r>
    </w:p>
    <w:p w14:paraId="63865F3A" w14:textId="6518FC3E" w:rsidR="000C3CFA" w:rsidRDefault="0093072A" w:rsidP="00363B8E">
      <w:pPr>
        <w:pStyle w:val="BlockText"/>
        <w:numPr>
          <w:ilvl w:val="0"/>
          <w:numId w:val="3"/>
        </w:numPr>
        <w:spacing w:line="240" w:lineRule="auto"/>
        <w:rPr>
          <w:noProof/>
          <w:lang w:val="lv-LV"/>
        </w:rPr>
      </w:pPr>
      <w:r>
        <w:rPr>
          <w:noProof/>
          <w:lang w:val="lv-LV"/>
        </w:rPr>
        <w:t>Endija Čipāne (7.a)</w:t>
      </w:r>
    </w:p>
    <w:p w14:paraId="1352A88E" w14:textId="5BBF0862" w:rsidR="0093072A" w:rsidRDefault="0093072A" w:rsidP="00363B8E">
      <w:pPr>
        <w:pStyle w:val="BlockText"/>
        <w:numPr>
          <w:ilvl w:val="0"/>
          <w:numId w:val="3"/>
        </w:numPr>
        <w:spacing w:line="240" w:lineRule="auto"/>
        <w:rPr>
          <w:noProof/>
          <w:lang w:val="lv-LV"/>
        </w:rPr>
      </w:pPr>
      <w:r>
        <w:rPr>
          <w:noProof/>
          <w:lang w:val="lv-LV"/>
        </w:rPr>
        <w:t xml:space="preserve">Emīls </w:t>
      </w:r>
      <w:r w:rsidR="002E3AF5">
        <w:rPr>
          <w:noProof/>
          <w:lang w:val="lv-LV"/>
        </w:rPr>
        <w:t>Volmanis (7.a</w:t>
      </w:r>
      <w:r w:rsidR="00C44862">
        <w:rPr>
          <w:noProof/>
          <w:lang w:val="lv-LV"/>
        </w:rPr>
        <w:t>)</w:t>
      </w:r>
    </w:p>
    <w:p w14:paraId="21E4A5F2" w14:textId="7263EBA3" w:rsidR="00C44862" w:rsidRDefault="00C44862" w:rsidP="00363B8E">
      <w:pPr>
        <w:pStyle w:val="BlockText"/>
        <w:numPr>
          <w:ilvl w:val="0"/>
          <w:numId w:val="3"/>
        </w:numPr>
        <w:spacing w:line="240" w:lineRule="auto"/>
        <w:rPr>
          <w:noProof/>
          <w:lang w:val="lv-LV"/>
        </w:rPr>
      </w:pPr>
      <w:r>
        <w:rPr>
          <w:noProof/>
          <w:lang w:val="lv-LV"/>
        </w:rPr>
        <w:t>Ieva Annija Ste</w:t>
      </w:r>
      <w:r w:rsidR="00BD0797">
        <w:rPr>
          <w:noProof/>
          <w:lang w:val="lv-LV"/>
        </w:rPr>
        <w:t>piņa (8.a)</w:t>
      </w:r>
    </w:p>
    <w:p w14:paraId="4958E55D" w14:textId="6CB9BA83" w:rsidR="00BD0797" w:rsidRDefault="00BD0797" w:rsidP="00363B8E">
      <w:pPr>
        <w:pStyle w:val="BlockText"/>
        <w:numPr>
          <w:ilvl w:val="0"/>
          <w:numId w:val="3"/>
        </w:numPr>
        <w:spacing w:line="240" w:lineRule="auto"/>
        <w:rPr>
          <w:noProof/>
          <w:lang w:val="lv-LV"/>
        </w:rPr>
      </w:pPr>
      <w:r>
        <w:rPr>
          <w:noProof/>
          <w:lang w:val="lv-LV"/>
        </w:rPr>
        <w:t>Rūta Liepa (8.a)</w:t>
      </w:r>
    </w:p>
    <w:p w14:paraId="7E53B7A9" w14:textId="2C3537FD" w:rsidR="00BD0797" w:rsidRDefault="00BD0797" w:rsidP="00363B8E">
      <w:pPr>
        <w:pStyle w:val="BlockText"/>
        <w:numPr>
          <w:ilvl w:val="0"/>
          <w:numId w:val="3"/>
        </w:numPr>
        <w:spacing w:line="240" w:lineRule="auto"/>
        <w:rPr>
          <w:noProof/>
          <w:lang w:val="lv-LV"/>
        </w:rPr>
      </w:pPr>
      <w:r>
        <w:rPr>
          <w:noProof/>
          <w:lang w:val="lv-LV"/>
        </w:rPr>
        <w:t>Lauma Vilmane (8.b)</w:t>
      </w:r>
    </w:p>
    <w:p w14:paraId="700EE4AF" w14:textId="77777777" w:rsidR="00147DEA" w:rsidRDefault="00147DEA" w:rsidP="00147DEA">
      <w:pPr>
        <w:pStyle w:val="BlockText"/>
        <w:spacing w:line="240" w:lineRule="auto"/>
        <w:rPr>
          <w:noProof/>
          <w:lang w:val="lv-LV"/>
        </w:rPr>
      </w:pPr>
      <w:bookmarkStart w:id="0" w:name="_GoBack"/>
      <w:bookmarkEnd w:id="0"/>
    </w:p>
    <w:p w14:paraId="0667FFC5" w14:textId="77777777" w:rsidR="00147DEA" w:rsidRPr="00AA2F66" w:rsidRDefault="00147DEA" w:rsidP="00147DEA">
      <w:pPr>
        <w:pStyle w:val="BlockText"/>
        <w:spacing w:line="240" w:lineRule="auto"/>
        <w:rPr>
          <w:noProof/>
          <w:lang w:val="lv-LV"/>
        </w:rPr>
      </w:pPr>
    </w:p>
    <w:p w14:paraId="560ECF18" w14:textId="28FD88CD" w:rsidR="00ED772A" w:rsidRDefault="00ED772A"/>
    <w:p w14:paraId="112BC076" w14:textId="44525AB9" w:rsidR="00ED772A" w:rsidRDefault="00ED772A">
      <w:pPr>
        <w:pStyle w:val="Heading1"/>
      </w:pPr>
    </w:p>
    <w:p w14:paraId="618106FD" w14:textId="7E262526" w:rsidR="00ED772A" w:rsidRDefault="00ED772A" w:rsidP="000C3CFA">
      <w:pPr>
        <w:pStyle w:val="Heading2"/>
        <w:jc w:val="center"/>
      </w:pPr>
    </w:p>
    <w:p w14:paraId="4F45448D" w14:textId="00761B5A" w:rsidR="00ED772A" w:rsidRDefault="0042682D" w:rsidP="00AA2F66">
      <w:pPr>
        <w:pStyle w:val="Heading1"/>
      </w:pPr>
      <w:r>
        <w:t xml:space="preserve">  </w:t>
      </w:r>
    </w:p>
    <w:sectPr w:rsidR="00ED772A">
      <w:headerReference w:type="default" r:id="rId11"/>
      <w:pgSz w:w="12240" w:h="15840"/>
      <w:pgMar w:top="1008" w:right="720" w:bottom="72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2FFC9" w14:textId="77777777" w:rsidR="005D2B68" w:rsidRDefault="005D2B68">
      <w:pPr>
        <w:spacing w:after="0" w:line="240" w:lineRule="auto"/>
      </w:pPr>
      <w:r>
        <w:separator/>
      </w:r>
    </w:p>
  </w:endnote>
  <w:endnote w:type="continuationSeparator" w:id="0">
    <w:p w14:paraId="3C0A1993" w14:textId="77777777" w:rsidR="005D2B68" w:rsidRDefault="005D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6671C" w14:textId="77777777" w:rsidR="005D2B68" w:rsidRDefault="005D2B68">
      <w:pPr>
        <w:spacing w:after="0" w:line="240" w:lineRule="auto"/>
      </w:pPr>
      <w:r>
        <w:separator/>
      </w:r>
    </w:p>
  </w:footnote>
  <w:footnote w:type="continuationSeparator" w:id="0">
    <w:p w14:paraId="2159D9F2" w14:textId="77777777" w:rsidR="005D2B68" w:rsidRDefault="005D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76CB87" w14:textId="77777777" w:rsidR="00ED772A" w:rsidRDefault="004268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D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8266A"/>
    <w:multiLevelType w:val="hybridMultilevel"/>
    <w:tmpl w:val="7084F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B1F5E"/>
    <w:multiLevelType w:val="hybridMultilevel"/>
    <w:tmpl w:val="B5C61A70"/>
    <w:lvl w:ilvl="0" w:tplc="1DE2B6E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BA12233"/>
    <w:multiLevelType w:val="hybridMultilevel"/>
    <w:tmpl w:val="7084F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5F"/>
    <w:rsid w:val="00003BFC"/>
    <w:rsid w:val="00065D06"/>
    <w:rsid w:val="000A6A49"/>
    <w:rsid w:val="000B3ABB"/>
    <w:rsid w:val="000C3CFA"/>
    <w:rsid w:val="00145F33"/>
    <w:rsid w:val="00147DEA"/>
    <w:rsid w:val="00224A38"/>
    <w:rsid w:val="002D4E7E"/>
    <w:rsid w:val="002E3AF5"/>
    <w:rsid w:val="002E4FCB"/>
    <w:rsid w:val="0030057C"/>
    <w:rsid w:val="00363B8E"/>
    <w:rsid w:val="003F0456"/>
    <w:rsid w:val="0042682D"/>
    <w:rsid w:val="00590A70"/>
    <w:rsid w:val="005D2B68"/>
    <w:rsid w:val="006227A4"/>
    <w:rsid w:val="006F4609"/>
    <w:rsid w:val="0093072A"/>
    <w:rsid w:val="009425A0"/>
    <w:rsid w:val="00A71E7B"/>
    <w:rsid w:val="00AA2F66"/>
    <w:rsid w:val="00BA6131"/>
    <w:rsid w:val="00BD0797"/>
    <w:rsid w:val="00C10DEF"/>
    <w:rsid w:val="00C43691"/>
    <w:rsid w:val="00C44862"/>
    <w:rsid w:val="00DD0213"/>
    <w:rsid w:val="00E30892"/>
    <w:rsid w:val="00E93454"/>
    <w:rsid w:val="00E97A41"/>
    <w:rsid w:val="00ED772A"/>
    <w:rsid w:val="00F12373"/>
    <w:rsid w:val="00FB105F"/>
    <w:rsid w:val="00FD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FA0E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6CA800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pPr>
      <w:contextualSpacing/>
    </w:p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2E4FCB"/>
    <w:pPr>
      <w:spacing w:after="120" w:line="288" w:lineRule="auto"/>
      <w:ind w:left="720"/>
      <w:contextualSpacing/>
    </w:pPr>
    <w:rPr>
      <w:color w:val="BBAA19" w:themeColor="accent2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ar/mobile/Containers/Data/Application/943306BB-056E-46DF-ABD9-E49B438C144A/Library/Application%20Support/Microsoft/AppData/Office/15.0/DTS/en-US%7bF9F1BB62-406A-C94F-9F96-2F164FDD716F%7d/%7bCEFAC4F6-36DF-9649-ADD5-87DFEB496AAF%7dtf1639213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C1"/>
    <w:rsid w:val="00270D8F"/>
    <w:rsid w:val="002F5078"/>
    <w:rsid w:val="003B426B"/>
    <w:rsid w:val="006476D6"/>
    <w:rsid w:val="008227C1"/>
    <w:rsid w:val="008D54AD"/>
    <w:rsid w:val="00FA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A1F1D09D71374CB8CBFA3954B20E2E">
    <w:name w:val="3CA1F1D09D71374CB8CBFA3954B20E2E"/>
  </w:style>
  <w:style w:type="paragraph" w:customStyle="1" w:styleId="55C22EF57A19154A85C66C5D2501047C">
    <w:name w:val="55C22EF57A19154A85C66C5D2501047C"/>
  </w:style>
  <w:style w:type="paragraph" w:customStyle="1" w:styleId="D8491463712966468D9080E914C51F70">
    <w:name w:val="D8491463712966468D9080E914C51F70"/>
  </w:style>
  <w:style w:type="paragraph" w:customStyle="1" w:styleId="F22F8039BA42974B846B34DF5A267EEB">
    <w:name w:val="F22F8039BA42974B846B34DF5A267EEB"/>
  </w:style>
  <w:style w:type="paragraph" w:customStyle="1" w:styleId="D9536BFC75440B41B0D2BDCC441B7010">
    <w:name w:val="D9536BFC75440B41B0D2BDCC441B7010"/>
  </w:style>
  <w:style w:type="paragraph" w:customStyle="1" w:styleId="2A279602622EA14E85DE7AA10DB72E1C">
    <w:name w:val="2A279602622EA14E85DE7AA10DB72E1C"/>
  </w:style>
  <w:style w:type="paragraph" w:customStyle="1" w:styleId="DA7D7E435CAF2742B2C58F468037DFBE">
    <w:name w:val="DA7D7E435CAF2742B2C58F468037DFBE"/>
  </w:style>
  <w:style w:type="paragraph" w:customStyle="1" w:styleId="73EA184C5ED14C4F9DF85526382F6F2F">
    <w:name w:val="73EA184C5ED14C4F9DF85526382F6F2F"/>
  </w:style>
  <w:style w:type="paragraph" w:customStyle="1" w:styleId="9C35CBECD703CA4780E23A4FFE2733A1">
    <w:name w:val="9C35CBECD703CA4780E23A4FFE2733A1"/>
  </w:style>
  <w:style w:type="paragraph" w:customStyle="1" w:styleId="1C1113BDC8BF3943B4BF019ED3E3A316">
    <w:name w:val="1C1113BDC8BF3943B4BF019ED3E3A316"/>
  </w:style>
  <w:style w:type="paragraph" w:customStyle="1" w:styleId="5A65C5B13C38FD47A2ABAB927B83E91E">
    <w:name w:val="5A65C5B13C38FD47A2ABAB927B83E91E"/>
  </w:style>
  <w:style w:type="paragraph" w:customStyle="1" w:styleId="F7D9CDD8D29621468F1C5AFDA60A97CC">
    <w:name w:val="F7D9CDD8D29621468F1C5AFDA60A9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3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{CEFAC4F6-36DF-9649-ADD5-87DFEB496AAF}tf16392138.dotx</Template>
  <TotalTime>26</TotalTime>
  <Pages>2</Pages>
  <Words>30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Dude</dc:creator>
  <cp:keywords/>
  <dc:description/>
  <cp:lastModifiedBy>Danuta Dude</cp:lastModifiedBy>
  <cp:revision>29</cp:revision>
  <cp:lastPrinted>2014-12-16T20:29:00Z</cp:lastPrinted>
  <dcterms:created xsi:type="dcterms:W3CDTF">2016-11-21T20:10:00Z</dcterms:created>
  <dcterms:modified xsi:type="dcterms:W3CDTF">2016-11-21T20:41:00Z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0x010100012E2E405031D74DB051ADDB3D34E572</vt:lpwstr>
  </property>
</Properties>
</file>