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2874A" w14:textId="1BB92133" w:rsidR="00E941C7" w:rsidRDefault="00C9145D" w:rsidP="00DD75D7">
      <w:pPr>
        <w:pStyle w:val="Title"/>
        <w:jc w:val="center"/>
        <w:rPr>
          <w:lang w:val="lv-LV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320040" distR="320040" simplePos="0" relativeHeight="251659264" behindDoc="1" locked="0" layoutInCell="1" allowOverlap="1" wp14:anchorId="101A8C55" wp14:editId="281DB784">
                <wp:simplePos x="0" y="0"/>
                <wp:positionH relativeFrom="margin">
                  <wp:posOffset>4450080</wp:posOffset>
                </wp:positionH>
                <wp:positionV relativeFrom="margin">
                  <wp:posOffset>182880</wp:posOffset>
                </wp:positionV>
                <wp:extent cx="3086100" cy="7985760"/>
                <wp:effectExtent l="0" t="0" r="12700" b="0"/>
                <wp:wrapSquare wrapText="left"/>
                <wp:docPr id="1" name="Freeform 14" title="Background graph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086100" cy="7985760"/>
                        </a:xfrm>
                        <a:custGeom>
                          <a:avLst/>
                          <a:gdLst>
                            <a:gd name="T0" fmla="*/ 281 w 285"/>
                            <a:gd name="T1" fmla="*/ 22 h 721"/>
                            <a:gd name="T2" fmla="*/ 272 w 285"/>
                            <a:gd name="T3" fmla="*/ 0 h 721"/>
                            <a:gd name="T4" fmla="*/ 249 w 285"/>
                            <a:gd name="T5" fmla="*/ 0 h 721"/>
                            <a:gd name="T6" fmla="*/ 213 w 285"/>
                            <a:gd name="T7" fmla="*/ 8 h 721"/>
                            <a:gd name="T8" fmla="*/ 178 w 285"/>
                            <a:gd name="T9" fmla="*/ 0 h 721"/>
                            <a:gd name="T10" fmla="*/ 143 w 285"/>
                            <a:gd name="T11" fmla="*/ 8 h 721"/>
                            <a:gd name="T12" fmla="*/ 107 w 285"/>
                            <a:gd name="T13" fmla="*/ 0 h 721"/>
                            <a:gd name="T14" fmla="*/ 72 w 285"/>
                            <a:gd name="T15" fmla="*/ 8 h 721"/>
                            <a:gd name="T16" fmla="*/ 37 w 285"/>
                            <a:gd name="T17" fmla="*/ 0 h 721"/>
                            <a:gd name="T18" fmla="*/ 13 w 285"/>
                            <a:gd name="T19" fmla="*/ 0 h 721"/>
                            <a:gd name="T20" fmla="*/ 4 w 285"/>
                            <a:gd name="T21" fmla="*/ 22 h 721"/>
                            <a:gd name="T22" fmla="*/ 7 w 285"/>
                            <a:gd name="T23" fmla="*/ 47 h 721"/>
                            <a:gd name="T24" fmla="*/ 0 w 285"/>
                            <a:gd name="T25" fmla="*/ 80 h 721"/>
                            <a:gd name="T26" fmla="*/ 7 w 285"/>
                            <a:gd name="T27" fmla="*/ 114 h 721"/>
                            <a:gd name="T28" fmla="*/ 0 w 285"/>
                            <a:gd name="T29" fmla="*/ 148 h 721"/>
                            <a:gd name="T30" fmla="*/ 7 w 285"/>
                            <a:gd name="T31" fmla="*/ 181 h 721"/>
                            <a:gd name="T32" fmla="*/ 0 w 285"/>
                            <a:gd name="T33" fmla="*/ 215 h 721"/>
                            <a:gd name="T34" fmla="*/ 7 w 285"/>
                            <a:gd name="T35" fmla="*/ 249 h 721"/>
                            <a:gd name="T36" fmla="*/ 0 w 285"/>
                            <a:gd name="T37" fmla="*/ 282 h 721"/>
                            <a:gd name="T38" fmla="*/ 7 w 285"/>
                            <a:gd name="T39" fmla="*/ 316 h 721"/>
                            <a:gd name="T40" fmla="*/ 0 w 285"/>
                            <a:gd name="T41" fmla="*/ 349 h 721"/>
                            <a:gd name="T42" fmla="*/ 7 w 285"/>
                            <a:gd name="T43" fmla="*/ 383 h 721"/>
                            <a:gd name="T44" fmla="*/ 0 w 285"/>
                            <a:gd name="T45" fmla="*/ 417 h 721"/>
                            <a:gd name="T46" fmla="*/ 7 w 285"/>
                            <a:gd name="T47" fmla="*/ 450 h 721"/>
                            <a:gd name="T48" fmla="*/ 0 w 285"/>
                            <a:gd name="T49" fmla="*/ 484 h 721"/>
                            <a:gd name="T50" fmla="*/ 7 w 285"/>
                            <a:gd name="T51" fmla="*/ 518 h 721"/>
                            <a:gd name="T52" fmla="*/ 0 w 285"/>
                            <a:gd name="T53" fmla="*/ 551 h 721"/>
                            <a:gd name="T54" fmla="*/ 7 w 285"/>
                            <a:gd name="T55" fmla="*/ 585 h 721"/>
                            <a:gd name="T56" fmla="*/ 0 w 285"/>
                            <a:gd name="T57" fmla="*/ 619 h 721"/>
                            <a:gd name="T58" fmla="*/ 7 w 285"/>
                            <a:gd name="T59" fmla="*/ 652 h 721"/>
                            <a:gd name="T60" fmla="*/ 0 w 285"/>
                            <a:gd name="T61" fmla="*/ 686 h 721"/>
                            <a:gd name="T62" fmla="*/ 0 w 285"/>
                            <a:gd name="T63" fmla="*/ 708 h 721"/>
                            <a:gd name="T64" fmla="*/ 22 w 285"/>
                            <a:gd name="T65" fmla="*/ 717 h 721"/>
                            <a:gd name="T66" fmla="*/ 48 w 285"/>
                            <a:gd name="T67" fmla="*/ 713 h 721"/>
                            <a:gd name="T68" fmla="*/ 84 w 285"/>
                            <a:gd name="T69" fmla="*/ 721 h 721"/>
                            <a:gd name="T70" fmla="*/ 119 w 285"/>
                            <a:gd name="T71" fmla="*/ 713 h 721"/>
                            <a:gd name="T72" fmla="*/ 154 w 285"/>
                            <a:gd name="T73" fmla="*/ 721 h 721"/>
                            <a:gd name="T74" fmla="*/ 190 w 285"/>
                            <a:gd name="T75" fmla="*/ 713 h 721"/>
                            <a:gd name="T76" fmla="*/ 225 w 285"/>
                            <a:gd name="T77" fmla="*/ 721 h 721"/>
                            <a:gd name="T78" fmla="*/ 261 w 285"/>
                            <a:gd name="T79" fmla="*/ 713 h 721"/>
                            <a:gd name="T80" fmla="*/ 281 w 285"/>
                            <a:gd name="T81" fmla="*/ 717 h 721"/>
                            <a:gd name="T82" fmla="*/ 278 w 285"/>
                            <a:gd name="T83" fmla="*/ 697 h 721"/>
                            <a:gd name="T84" fmla="*/ 285 w 285"/>
                            <a:gd name="T85" fmla="*/ 663 h 721"/>
                            <a:gd name="T86" fmla="*/ 278 w 285"/>
                            <a:gd name="T87" fmla="*/ 630 h 721"/>
                            <a:gd name="T88" fmla="*/ 285 w 285"/>
                            <a:gd name="T89" fmla="*/ 596 h 721"/>
                            <a:gd name="T90" fmla="*/ 278 w 285"/>
                            <a:gd name="T91" fmla="*/ 563 h 721"/>
                            <a:gd name="T92" fmla="*/ 285 w 285"/>
                            <a:gd name="T93" fmla="*/ 529 h 721"/>
                            <a:gd name="T94" fmla="*/ 278 w 285"/>
                            <a:gd name="T95" fmla="*/ 495 h 721"/>
                            <a:gd name="T96" fmla="*/ 285 w 285"/>
                            <a:gd name="T97" fmla="*/ 462 h 721"/>
                            <a:gd name="T98" fmla="*/ 278 w 285"/>
                            <a:gd name="T99" fmla="*/ 428 h 721"/>
                            <a:gd name="T100" fmla="*/ 285 w 285"/>
                            <a:gd name="T101" fmla="*/ 394 h 721"/>
                            <a:gd name="T102" fmla="*/ 278 w 285"/>
                            <a:gd name="T103" fmla="*/ 361 h 721"/>
                            <a:gd name="T104" fmla="*/ 285 w 285"/>
                            <a:gd name="T105" fmla="*/ 327 h 721"/>
                            <a:gd name="T106" fmla="*/ 278 w 285"/>
                            <a:gd name="T107" fmla="*/ 293 h 721"/>
                            <a:gd name="T108" fmla="*/ 285 w 285"/>
                            <a:gd name="T109" fmla="*/ 260 h 721"/>
                            <a:gd name="T110" fmla="*/ 278 w 285"/>
                            <a:gd name="T111" fmla="*/ 226 h 721"/>
                            <a:gd name="T112" fmla="*/ 285 w 285"/>
                            <a:gd name="T113" fmla="*/ 192 h 721"/>
                            <a:gd name="T114" fmla="*/ 278 w 285"/>
                            <a:gd name="T115" fmla="*/ 159 h 721"/>
                            <a:gd name="T116" fmla="*/ 285 w 285"/>
                            <a:gd name="T117" fmla="*/ 125 h 721"/>
                            <a:gd name="T118" fmla="*/ 278 w 285"/>
                            <a:gd name="T119" fmla="*/ 92 h 721"/>
                            <a:gd name="T120" fmla="*/ 285 w 285"/>
                            <a:gd name="T121" fmla="*/ 58 h 7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85" h="721">
                              <a:moveTo>
                                <a:pt x="285" y="35"/>
                              </a:moveTo>
                              <a:cubicBezTo>
                                <a:pt x="285" y="31"/>
                                <a:pt x="282" y="26"/>
                                <a:pt x="278" y="24"/>
                              </a:cubicBezTo>
                              <a:cubicBezTo>
                                <a:pt x="279" y="24"/>
                                <a:pt x="280" y="23"/>
                                <a:pt x="281" y="22"/>
                              </a:cubicBezTo>
                              <a:cubicBezTo>
                                <a:pt x="284" y="20"/>
                                <a:pt x="285" y="16"/>
                                <a:pt x="285" y="13"/>
                              </a:cubicBezTo>
                              <a:cubicBezTo>
                                <a:pt x="285" y="10"/>
                                <a:pt x="284" y="6"/>
                                <a:pt x="281" y="4"/>
                              </a:cubicBezTo>
                              <a:cubicBezTo>
                                <a:pt x="279" y="2"/>
                                <a:pt x="276" y="0"/>
                                <a:pt x="272" y="0"/>
                              </a:cubicBezTo>
                              <a:cubicBezTo>
                                <a:pt x="269" y="0"/>
                                <a:pt x="266" y="2"/>
                                <a:pt x="263" y="4"/>
                              </a:cubicBezTo>
                              <a:cubicBezTo>
                                <a:pt x="262" y="5"/>
                                <a:pt x="261" y="7"/>
                                <a:pt x="261" y="8"/>
                              </a:cubicBezTo>
                              <a:cubicBezTo>
                                <a:pt x="259" y="4"/>
                                <a:pt x="254" y="0"/>
                                <a:pt x="249" y="0"/>
                              </a:cubicBezTo>
                              <a:cubicBezTo>
                                <a:pt x="243" y="0"/>
                                <a:pt x="239" y="4"/>
                                <a:pt x="237" y="8"/>
                              </a:cubicBezTo>
                              <a:cubicBezTo>
                                <a:pt x="235" y="4"/>
                                <a:pt x="231" y="0"/>
                                <a:pt x="225" y="0"/>
                              </a:cubicBezTo>
                              <a:cubicBezTo>
                                <a:pt x="220" y="0"/>
                                <a:pt x="215" y="4"/>
                                <a:pt x="213" y="8"/>
                              </a:cubicBezTo>
                              <a:cubicBezTo>
                                <a:pt x="212" y="4"/>
                                <a:pt x="207" y="0"/>
                                <a:pt x="202" y="0"/>
                              </a:cubicBezTo>
                              <a:cubicBezTo>
                                <a:pt x="196" y="0"/>
                                <a:pt x="192" y="4"/>
                                <a:pt x="190" y="8"/>
                              </a:cubicBezTo>
                              <a:cubicBezTo>
                                <a:pt x="188" y="4"/>
                                <a:pt x="183" y="0"/>
                                <a:pt x="178" y="0"/>
                              </a:cubicBezTo>
                              <a:cubicBezTo>
                                <a:pt x="173" y="0"/>
                                <a:pt x="168" y="4"/>
                                <a:pt x="166" y="8"/>
                              </a:cubicBezTo>
                              <a:cubicBezTo>
                                <a:pt x="164" y="4"/>
                                <a:pt x="160" y="0"/>
                                <a:pt x="154" y="0"/>
                              </a:cubicBezTo>
                              <a:cubicBezTo>
                                <a:pt x="149" y="0"/>
                                <a:pt x="144" y="4"/>
                                <a:pt x="143" y="8"/>
                              </a:cubicBezTo>
                              <a:cubicBezTo>
                                <a:pt x="141" y="4"/>
                                <a:pt x="136" y="0"/>
                                <a:pt x="131" y="0"/>
                              </a:cubicBezTo>
                              <a:cubicBezTo>
                                <a:pt x="125" y="0"/>
                                <a:pt x="121" y="4"/>
                                <a:pt x="119" y="8"/>
                              </a:cubicBezTo>
                              <a:cubicBezTo>
                                <a:pt x="117" y="4"/>
                                <a:pt x="113" y="0"/>
                                <a:pt x="107" y="0"/>
                              </a:cubicBezTo>
                              <a:cubicBezTo>
                                <a:pt x="102" y="0"/>
                                <a:pt x="97" y="4"/>
                                <a:pt x="95" y="8"/>
                              </a:cubicBezTo>
                              <a:cubicBezTo>
                                <a:pt x="94" y="4"/>
                                <a:pt x="89" y="0"/>
                                <a:pt x="84" y="0"/>
                              </a:cubicBezTo>
                              <a:cubicBezTo>
                                <a:pt x="78" y="0"/>
                                <a:pt x="74" y="4"/>
                                <a:pt x="72" y="8"/>
                              </a:cubicBezTo>
                              <a:cubicBezTo>
                                <a:pt x="70" y="4"/>
                                <a:pt x="65" y="0"/>
                                <a:pt x="60" y="0"/>
                              </a:cubicBezTo>
                              <a:cubicBezTo>
                                <a:pt x="55" y="0"/>
                                <a:pt x="50" y="4"/>
                                <a:pt x="48" y="8"/>
                              </a:cubicBezTo>
                              <a:cubicBezTo>
                                <a:pt x="46" y="4"/>
                                <a:pt x="42" y="0"/>
                                <a:pt x="37" y="0"/>
                              </a:cubicBezTo>
                              <a:cubicBezTo>
                                <a:pt x="31" y="0"/>
                                <a:pt x="27" y="4"/>
                                <a:pt x="25" y="8"/>
                              </a:cubicBezTo>
                              <a:cubicBezTo>
                                <a:pt x="24" y="7"/>
                                <a:pt x="23" y="5"/>
                                <a:pt x="22" y="4"/>
                              </a:cubicBezTo>
                              <a:cubicBezTo>
                                <a:pt x="20" y="2"/>
                                <a:pt x="16" y="0"/>
                                <a:pt x="13" y="0"/>
                              </a:cubicBezTo>
                              <a:cubicBezTo>
                                <a:pt x="10" y="0"/>
                                <a:pt x="6" y="2"/>
                                <a:pt x="4" y="4"/>
                              </a:cubicBezTo>
                              <a:cubicBezTo>
                                <a:pt x="2" y="6"/>
                                <a:pt x="0" y="10"/>
                                <a:pt x="0" y="13"/>
                              </a:cubicBezTo>
                              <a:cubicBezTo>
                                <a:pt x="0" y="16"/>
                                <a:pt x="2" y="20"/>
                                <a:pt x="4" y="22"/>
                              </a:cubicBezTo>
                              <a:cubicBezTo>
                                <a:pt x="5" y="23"/>
                                <a:pt x="6" y="24"/>
                                <a:pt x="7" y="24"/>
                              </a:cubicBezTo>
                              <a:cubicBezTo>
                                <a:pt x="3" y="26"/>
                                <a:pt x="0" y="31"/>
                                <a:pt x="0" y="35"/>
                              </a:cubicBezTo>
                              <a:cubicBezTo>
                                <a:pt x="0" y="40"/>
                                <a:pt x="3" y="45"/>
                                <a:pt x="7" y="47"/>
                              </a:cubicBezTo>
                              <a:cubicBezTo>
                                <a:pt x="3" y="49"/>
                                <a:pt x="0" y="53"/>
                                <a:pt x="0" y="58"/>
                              </a:cubicBezTo>
                              <a:cubicBezTo>
                                <a:pt x="0" y="63"/>
                                <a:pt x="3" y="67"/>
                                <a:pt x="7" y="69"/>
                              </a:cubicBezTo>
                              <a:cubicBezTo>
                                <a:pt x="3" y="71"/>
                                <a:pt x="0" y="75"/>
                                <a:pt x="0" y="80"/>
                              </a:cubicBezTo>
                              <a:cubicBezTo>
                                <a:pt x="0" y="85"/>
                                <a:pt x="3" y="89"/>
                                <a:pt x="7" y="92"/>
                              </a:cubicBezTo>
                              <a:cubicBezTo>
                                <a:pt x="3" y="94"/>
                                <a:pt x="0" y="98"/>
                                <a:pt x="0" y="103"/>
                              </a:cubicBezTo>
                              <a:cubicBezTo>
                                <a:pt x="0" y="108"/>
                                <a:pt x="3" y="112"/>
                                <a:pt x="7" y="114"/>
                              </a:cubicBezTo>
                              <a:cubicBezTo>
                                <a:pt x="3" y="116"/>
                                <a:pt x="0" y="120"/>
                                <a:pt x="0" y="125"/>
                              </a:cubicBezTo>
                              <a:cubicBezTo>
                                <a:pt x="0" y="130"/>
                                <a:pt x="3" y="134"/>
                                <a:pt x="7" y="136"/>
                              </a:cubicBezTo>
                              <a:cubicBezTo>
                                <a:pt x="3" y="138"/>
                                <a:pt x="0" y="143"/>
                                <a:pt x="0" y="148"/>
                              </a:cubicBezTo>
                              <a:cubicBezTo>
                                <a:pt x="0" y="152"/>
                                <a:pt x="3" y="157"/>
                                <a:pt x="7" y="159"/>
                              </a:cubicBezTo>
                              <a:cubicBezTo>
                                <a:pt x="3" y="161"/>
                                <a:pt x="0" y="165"/>
                                <a:pt x="0" y="170"/>
                              </a:cubicBezTo>
                              <a:cubicBezTo>
                                <a:pt x="0" y="175"/>
                                <a:pt x="3" y="179"/>
                                <a:pt x="7" y="181"/>
                              </a:cubicBezTo>
                              <a:cubicBezTo>
                                <a:pt x="3" y="183"/>
                                <a:pt x="0" y="188"/>
                                <a:pt x="0" y="192"/>
                              </a:cubicBezTo>
                              <a:cubicBezTo>
                                <a:pt x="0" y="197"/>
                                <a:pt x="3" y="202"/>
                                <a:pt x="7" y="204"/>
                              </a:cubicBezTo>
                              <a:cubicBezTo>
                                <a:pt x="3" y="206"/>
                                <a:pt x="0" y="210"/>
                                <a:pt x="0" y="215"/>
                              </a:cubicBezTo>
                              <a:cubicBezTo>
                                <a:pt x="0" y="220"/>
                                <a:pt x="3" y="224"/>
                                <a:pt x="7" y="226"/>
                              </a:cubicBezTo>
                              <a:cubicBezTo>
                                <a:pt x="3" y="228"/>
                                <a:pt x="0" y="232"/>
                                <a:pt x="0" y="237"/>
                              </a:cubicBezTo>
                              <a:cubicBezTo>
                                <a:pt x="0" y="242"/>
                                <a:pt x="3" y="246"/>
                                <a:pt x="7" y="249"/>
                              </a:cubicBezTo>
                              <a:cubicBezTo>
                                <a:pt x="3" y="251"/>
                                <a:pt x="0" y="255"/>
                                <a:pt x="0" y="260"/>
                              </a:cubicBezTo>
                              <a:cubicBezTo>
                                <a:pt x="0" y="265"/>
                                <a:pt x="3" y="269"/>
                                <a:pt x="7" y="271"/>
                              </a:cubicBezTo>
                              <a:cubicBezTo>
                                <a:pt x="3" y="273"/>
                                <a:pt x="0" y="277"/>
                                <a:pt x="0" y="282"/>
                              </a:cubicBezTo>
                              <a:cubicBezTo>
                                <a:pt x="0" y="287"/>
                                <a:pt x="3" y="291"/>
                                <a:pt x="7" y="293"/>
                              </a:cubicBezTo>
                              <a:cubicBezTo>
                                <a:pt x="3" y="295"/>
                                <a:pt x="0" y="300"/>
                                <a:pt x="0" y="305"/>
                              </a:cubicBezTo>
                              <a:cubicBezTo>
                                <a:pt x="0" y="309"/>
                                <a:pt x="3" y="314"/>
                                <a:pt x="7" y="316"/>
                              </a:cubicBezTo>
                              <a:cubicBezTo>
                                <a:pt x="3" y="318"/>
                                <a:pt x="0" y="322"/>
                                <a:pt x="0" y="327"/>
                              </a:cubicBezTo>
                              <a:cubicBezTo>
                                <a:pt x="0" y="332"/>
                                <a:pt x="3" y="336"/>
                                <a:pt x="7" y="338"/>
                              </a:cubicBezTo>
                              <a:cubicBezTo>
                                <a:pt x="3" y="340"/>
                                <a:pt x="0" y="345"/>
                                <a:pt x="0" y="349"/>
                              </a:cubicBezTo>
                              <a:cubicBezTo>
                                <a:pt x="0" y="354"/>
                                <a:pt x="3" y="359"/>
                                <a:pt x="7" y="361"/>
                              </a:cubicBezTo>
                              <a:cubicBezTo>
                                <a:pt x="3" y="363"/>
                                <a:pt x="0" y="367"/>
                                <a:pt x="0" y="372"/>
                              </a:cubicBezTo>
                              <a:cubicBezTo>
                                <a:pt x="0" y="377"/>
                                <a:pt x="3" y="381"/>
                                <a:pt x="7" y="383"/>
                              </a:cubicBezTo>
                              <a:cubicBezTo>
                                <a:pt x="3" y="385"/>
                                <a:pt x="0" y="389"/>
                                <a:pt x="0" y="394"/>
                              </a:cubicBezTo>
                              <a:cubicBezTo>
                                <a:pt x="0" y="399"/>
                                <a:pt x="3" y="403"/>
                                <a:pt x="7" y="406"/>
                              </a:cubicBezTo>
                              <a:cubicBezTo>
                                <a:pt x="3" y="408"/>
                                <a:pt x="0" y="412"/>
                                <a:pt x="0" y="417"/>
                              </a:cubicBezTo>
                              <a:cubicBezTo>
                                <a:pt x="0" y="422"/>
                                <a:pt x="3" y="426"/>
                                <a:pt x="7" y="428"/>
                              </a:cubicBezTo>
                              <a:cubicBezTo>
                                <a:pt x="3" y="430"/>
                                <a:pt x="0" y="434"/>
                                <a:pt x="0" y="439"/>
                              </a:cubicBezTo>
                              <a:cubicBezTo>
                                <a:pt x="0" y="444"/>
                                <a:pt x="3" y="448"/>
                                <a:pt x="7" y="450"/>
                              </a:cubicBezTo>
                              <a:cubicBezTo>
                                <a:pt x="3" y="453"/>
                                <a:pt x="0" y="457"/>
                                <a:pt x="0" y="462"/>
                              </a:cubicBezTo>
                              <a:cubicBezTo>
                                <a:pt x="0" y="466"/>
                                <a:pt x="3" y="471"/>
                                <a:pt x="7" y="473"/>
                              </a:cubicBezTo>
                              <a:cubicBezTo>
                                <a:pt x="3" y="475"/>
                                <a:pt x="0" y="479"/>
                                <a:pt x="0" y="484"/>
                              </a:cubicBezTo>
                              <a:cubicBezTo>
                                <a:pt x="0" y="489"/>
                                <a:pt x="3" y="493"/>
                                <a:pt x="7" y="495"/>
                              </a:cubicBezTo>
                              <a:cubicBezTo>
                                <a:pt x="3" y="497"/>
                                <a:pt x="0" y="502"/>
                                <a:pt x="0" y="506"/>
                              </a:cubicBezTo>
                              <a:cubicBezTo>
                                <a:pt x="0" y="511"/>
                                <a:pt x="3" y="516"/>
                                <a:pt x="7" y="518"/>
                              </a:cubicBezTo>
                              <a:cubicBezTo>
                                <a:pt x="3" y="520"/>
                                <a:pt x="0" y="524"/>
                                <a:pt x="0" y="529"/>
                              </a:cubicBezTo>
                              <a:cubicBezTo>
                                <a:pt x="0" y="534"/>
                                <a:pt x="3" y="538"/>
                                <a:pt x="7" y="540"/>
                              </a:cubicBezTo>
                              <a:cubicBezTo>
                                <a:pt x="3" y="542"/>
                                <a:pt x="0" y="546"/>
                                <a:pt x="0" y="551"/>
                              </a:cubicBezTo>
                              <a:cubicBezTo>
                                <a:pt x="0" y="556"/>
                                <a:pt x="3" y="560"/>
                                <a:pt x="7" y="563"/>
                              </a:cubicBezTo>
                              <a:cubicBezTo>
                                <a:pt x="3" y="565"/>
                                <a:pt x="0" y="569"/>
                                <a:pt x="0" y="574"/>
                              </a:cubicBezTo>
                              <a:cubicBezTo>
                                <a:pt x="0" y="579"/>
                                <a:pt x="3" y="583"/>
                                <a:pt x="7" y="585"/>
                              </a:cubicBezTo>
                              <a:cubicBezTo>
                                <a:pt x="3" y="587"/>
                                <a:pt x="0" y="591"/>
                                <a:pt x="0" y="596"/>
                              </a:cubicBezTo>
                              <a:cubicBezTo>
                                <a:pt x="0" y="601"/>
                                <a:pt x="3" y="605"/>
                                <a:pt x="7" y="607"/>
                              </a:cubicBezTo>
                              <a:cubicBezTo>
                                <a:pt x="3" y="610"/>
                                <a:pt x="0" y="614"/>
                                <a:pt x="0" y="619"/>
                              </a:cubicBezTo>
                              <a:cubicBezTo>
                                <a:pt x="0" y="623"/>
                                <a:pt x="3" y="628"/>
                                <a:pt x="7" y="630"/>
                              </a:cubicBezTo>
                              <a:cubicBezTo>
                                <a:pt x="3" y="632"/>
                                <a:pt x="0" y="636"/>
                                <a:pt x="0" y="641"/>
                              </a:cubicBezTo>
                              <a:cubicBezTo>
                                <a:pt x="0" y="646"/>
                                <a:pt x="3" y="650"/>
                                <a:pt x="7" y="652"/>
                              </a:cubicBezTo>
                              <a:cubicBezTo>
                                <a:pt x="3" y="654"/>
                                <a:pt x="0" y="659"/>
                                <a:pt x="0" y="663"/>
                              </a:cubicBezTo>
                              <a:cubicBezTo>
                                <a:pt x="0" y="668"/>
                                <a:pt x="3" y="673"/>
                                <a:pt x="7" y="675"/>
                              </a:cubicBezTo>
                              <a:cubicBezTo>
                                <a:pt x="3" y="677"/>
                                <a:pt x="0" y="681"/>
                                <a:pt x="0" y="686"/>
                              </a:cubicBezTo>
                              <a:cubicBezTo>
                                <a:pt x="0" y="691"/>
                                <a:pt x="3" y="695"/>
                                <a:pt x="7" y="697"/>
                              </a:cubicBezTo>
                              <a:cubicBezTo>
                                <a:pt x="6" y="698"/>
                                <a:pt x="5" y="698"/>
                                <a:pt x="4" y="699"/>
                              </a:cubicBezTo>
                              <a:cubicBezTo>
                                <a:pt x="2" y="702"/>
                                <a:pt x="0" y="705"/>
                                <a:pt x="0" y="708"/>
                              </a:cubicBezTo>
                              <a:cubicBezTo>
                                <a:pt x="0" y="712"/>
                                <a:pt x="2" y="715"/>
                                <a:pt x="4" y="717"/>
                              </a:cubicBezTo>
                              <a:cubicBezTo>
                                <a:pt x="6" y="720"/>
                                <a:pt x="10" y="721"/>
                                <a:pt x="13" y="721"/>
                              </a:cubicBezTo>
                              <a:cubicBezTo>
                                <a:pt x="16" y="721"/>
                                <a:pt x="20" y="720"/>
                                <a:pt x="22" y="717"/>
                              </a:cubicBezTo>
                              <a:cubicBezTo>
                                <a:pt x="23" y="716"/>
                                <a:pt x="24" y="715"/>
                                <a:pt x="25" y="713"/>
                              </a:cubicBezTo>
                              <a:cubicBezTo>
                                <a:pt x="27" y="718"/>
                                <a:pt x="31" y="721"/>
                                <a:pt x="37" y="721"/>
                              </a:cubicBezTo>
                              <a:cubicBezTo>
                                <a:pt x="42" y="721"/>
                                <a:pt x="46" y="718"/>
                                <a:pt x="48" y="713"/>
                              </a:cubicBezTo>
                              <a:cubicBezTo>
                                <a:pt x="50" y="718"/>
                                <a:pt x="55" y="721"/>
                                <a:pt x="60" y="721"/>
                              </a:cubicBezTo>
                              <a:cubicBezTo>
                                <a:pt x="65" y="721"/>
                                <a:pt x="70" y="718"/>
                                <a:pt x="72" y="713"/>
                              </a:cubicBezTo>
                              <a:cubicBezTo>
                                <a:pt x="74" y="718"/>
                                <a:pt x="78" y="721"/>
                                <a:pt x="84" y="721"/>
                              </a:cubicBezTo>
                              <a:cubicBezTo>
                                <a:pt x="89" y="721"/>
                                <a:pt x="94" y="718"/>
                                <a:pt x="95" y="713"/>
                              </a:cubicBezTo>
                              <a:cubicBezTo>
                                <a:pt x="97" y="718"/>
                                <a:pt x="102" y="721"/>
                                <a:pt x="107" y="721"/>
                              </a:cubicBezTo>
                              <a:cubicBezTo>
                                <a:pt x="113" y="721"/>
                                <a:pt x="117" y="718"/>
                                <a:pt x="119" y="713"/>
                              </a:cubicBezTo>
                              <a:cubicBezTo>
                                <a:pt x="121" y="718"/>
                                <a:pt x="125" y="721"/>
                                <a:pt x="131" y="721"/>
                              </a:cubicBezTo>
                              <a:cubicBezTo>
                                <a:pt x="136" y="721"/>
                                <a:pt x="141" y="718"/>
                                <a:pt x="143" y="713"/>
                              </a:cubicBezTo>
                              <a:cubicBezTo>
                                <a:pt x="144" y="718"/>
                                <a:pt x="149" y="721"/>
                                <a:pt x="154" y="721"/>
                              </a:cubicBezTo>
                              <a:cubicBezTo>
                                <a:pt x="160" y="721"/>
                                <a:pt x="164" y="718"/>
                                <a:pt x="166" y="713"/>
                              </a:cubicBezTo>
                              <a:cubicBezTo>
                                <a:pt x="168" y="718"/>
                                <a:pt x="173" y="721"/>
                                <a:pt x="178" y="721"/>
                              </a:cubicBezTo>
                              <a:cubicBezTo>
                                <a:pt x="183" y="721"/>
                                <a:pt x="188" y="718"/>
                                <a:pt x="190" y="713"/>
                              </a:cubicBezTo>
                              <a:cubicBezTo>
                                <a:pt x="192" y="718"/>
                                <a:pt x="196" y="721"/>
                                <a:pt x="202" y="721"/>
                              </a:cubicBezTo>
                              <a:cubicBezTo>
                                <a:pt x="207" y="721"/>
                                <a:pt x="212" y="718"/>
                                <a:pt x="213" y="713"/>
                              </a:cubicBezTo>
                              <a:cubicBezTo>
                                <a:pt x="215" y="718"/>
                                <a:pt x="220" y="721"/>
                                <a:pt x="225" y="721"/>
                              </a:cubicBezTo>
                              <a:cubicBezTo>
                                <a:pt x="231" y="721"/>
                                <a:pt x="235" y="718"/>
                                <a:pt x="237" y="713"/>
                              </a:cubicBezTo>
                              <a:cubicBezTo>
                                <a:pt x="239" y="718"/>
                                <a:pt x="243" y="721"/>
                                <a:pt x="249" y="721"/>
                              </a:cubicBezTo>
                              <a:cubicBezTo>
                                <a:pt x="254" y="721"/>
                                <a:pt x="259" y="718"/>
                                <a:pt x="261" y="713"/>
                              </a:cubicBezTo>
                              <a:cubicBezTo>
                                <a:pt x="261" y="715"/>
                                <a:pt x="262" y="716"/>
                                <a:pt x="263" y="717"/>
                              </a:cubicBezTo>
                              <a:cubicBezTo>
                                <a:pt x="266" y="720"/>
                                <a:pt x="269" y="721"/>
                                <a:pt x="272" y="721"/>
                              </a:cubicBezTo>
                              <a:cubicBezTo>
                                <a:pt x="276" y="721"/>
                                <a:pt x="279" y="720"/>
                                <a:pt x="281" y="717"/>
                              </a:cubicBezTo>
                              <a:cubicBezTo>
                                <a:pt x="284" y="715"/>
                                <a:pt x="285" y="712"/>
                                <a:pt x="285" y="708"/>
                              </a:cubicBezTo>
                              <a:cubicBezTo>
                                <a:pt x="285" y="705"/>
                                <a:pt x="284" y="702"/>
                                <a:pt x="281" y="699"/>
                              </a:cubicBezTo>
                              <a:cubicBezTo>
                                <a:pt x="280" y="698"/>
                                <a:pt x="279" y="698"/>
                                <a:pt x="278" y="697"/>
                              </a:cubicBezTo>
                              <a:cubicBezTo>
                                <a:pt x="282" y="695"/>
                                <a:pt x="285" y="691"/>
                                <a:pt x="285" y="686"/>
                              </a:cubicBezTo>
                              <a:cubicBezTo>
                                <a:pt x="285" y="681"/>
                                <a:pt x="282" y="677"/>
                                <a:pt x="278" y="675"/>
                              </a:cubicBezTo>
                              <a:cubicBezTo>
                                <a:pt x="282" y="673"/>
                                <a:pt x="285" y="668"/>
                                <a:pt x="285" y="663"/>
                              </a:cubicBezTo>
                              <a:cubicBezTo>
                                <a:pt x="285" y="659"/>
                                <a:pt x="282" y="654"/>
                                <a:pt x="278" y="652"/>
                              </a:cubicBezTo>
                              <a:cubicBezTo>
                                <a:pt x="282" y="650"/>
                                <a:pt x="285" y="646"/>
                                <a:pt x="285" y="641"/>
                              </a:cubicBezTo>
                              <a:cubicBezTo>
                                <a:pt x="285" y="636"/>
                                <a:pt x="282" y="632"/>
                                <a:pt x="278" y="630"/>
                              </a:cubicBezTo>
                              <a:cubicBezTo>
                                <a:pt x="282" y="628"/>
                                <a:pt x="285" y="623"/>
                                <a:pt x="285" y="619"/>
                              </a:cubicBezTo>
                              <a:cubicBezTo>
                                <a:pt x="285" y="614"/>
                                <a:pt x="282" y="610"/>
                                <a:pt x="278" y="607"/>
                              </a:cubicBezTo>
                              <a:cubicBezTo>
                                <a:pt x="282" y="605"/>
                                <a:pt x="285" y="601"/>
                                <a:pt x="285" y="596"/>
                              </a:cubicBezTo>
                              <a:cubicBezTo>
                                <a:pt x="285" y="591"/>
                                <a:pt x="282" y="587"/>
                                <a:pt x="278" y="585"/>
                              </a:cubicBezTo>
                              <a:cubicBezTo>
                                <a:pt x="282" y="583"/>
                                <a:pt x="285" y="579"/>
                                <a:pt x="285" y="574"/>
                              </a:cubicBezTo>
                              <a:cubicBezTo>
                                <a:pt x="285" y="569"/>
                                <a:pt x="282" y="565"/>
                                <a:pt x="278" y="563"/>
                              </a:cubicBezTo>
                              <a:cubicBezTo>
                                <a:pt x="282" y="560"/>
                                <a:pt x="285" y="556"/>
                                <a:pt x="285" y="551"/>
                              </a:cubicBezTo>
                              <a:cubicBezTo>
                                <a:pt x="285" y="546"/>
                                <a:pt x="282" y="542"/>
                                <a:pt x="278" y="540"/>
                              </a:cubicBezTo>
                              <a:cubicBezTo>
                                <a:pt x="282" y="538"/>
                                <a:pt x="285" y="534"/>
                                <a:pt x="285" y="529"/>
                              </a:cubicBezTo>
                              <a:cubicBezTo>
                                <a:pt x="285" y="524"/>
                                <a:pt x="282" y="520"/>
                                <a:pt x="278" y="518"/>
                              </a:cubicBezTo>
                              <a:cubicBezTo>
                                <a:pt x="282" y="516"/>
                                <a:pt x="285" y="511"/>
                                <a:pt x="285" y="506"/>
                              </a:cubicBezTo>
                              <a:cubicBezTo>
                                <a:pt x="285" y="502"/>
                                <a:pt x="282" y="497"/>
                                <a:pt x="278" y="495"/>
                              </a:cubicBezTo>
                              <a:cubicBezTo>
                                <a:pt x="282" y="493"/>
                                <a:pt x="285" y="489"/>
                                <a:pt x="285" y="484"/>
                              </a:cubicBezTo>
                              <a:cubicBezTo>
                                <a:pt x="285" y="479"/>
                                <a:pt x="282" y="475"/>
                                <a:pt x="278" y="473"/>
                              </a:cubicBezTo>
                              <a:cubicBezTo>
                                <a:pt x="282" y="471"/>
                                <a:pt x="285" y="466"/>
                                <a:pt x="285" y="462"/>
                              </a:cubicBezTo>
                              <a:cubicBezTo>
                                <a:pt x="285" y="457"/>
                                <a:pt x="282" y="453"/>
                                <a:pt x="278" y="450"/>
                              </a:cubicBezTo>
                              <a:cubicBezTo>
                                <a:pt x="282" y="448"/>
                                <a:pt x="285" y="444"/>
                                <a:pt x="285" y="439"/>
                              </a:cubicBezTo>
                              <a:cubicBezTo>
                                <a:pt x="285" y="434"/>
                                <a:pt x="282" y="430"/>
                                <a:pt x="278" y="428"/>
                              </a:cubicBezTo>
                              <a:cubicBezTo>
                                <a:pt x="282" y="426"/>
                                <a:pt x="285" y="422"/>
                                <a:pt x="285" y="417"/>
                              </a:cubicBezTo>
                              <a:cubicBezTo>
                                <a:pt x="285" y="412"/>
                                <a:pt x="282" y="408"/>
                                <a:pt x="278" y="406"/>
                              </a:cubicBezTo>
                              <a:cubicBezTo>
                                <a:pt x="282" y="403"/>
                                <a:pt x="285" y="399"/>
                                <a:pt x="285" y="394"/>
                              </a:cubicBezTo>
                              <a:cubicBezTo>
                                <a:pt x="285" y="389"/>
                                <a:pt x="282" y="385"/>
                                <a:pt x="278" y="383"/>
                              </a:cubicBezTo>
                              <a:cubicBezTo>
                                <a:pt x="282" y="381"/>
                                <a:pt x="285" y="377"/>
                                <a:pt x="285" y="372"/>
                              </a:cubicBezTo>
                              <a:cubicBezTo>
                                <a:pt x="285" y="367"/>
                                <a:pt x="282" y="363"/>
                                <a:pt x="278" y="361"/>
                              </a:cubicBezTo>
                              <a:cubicBezTo>
                                <a:pt x="282" y="359"/>
                                <a:pt x="285" y="354"/>
                                <a:pt x="285" y="349"/>
                              </a:cubicBezTo>
                              <a:cubicBezTo>
                                <a:pt x="285" y="345"/>
                                <a:pt x="282" y="340"/>
                                <a:pt x="278" y="338"/>
                              </a:cubicBezTo>
                              <a:cubicBezTo>
                                <a:pt x="282" y="336"/>
                                <a:pt x="285" y="332"/>
                                <a:pt x="285" y="327"/>
                              </a:cubicBezTo>
                              <a:cubicBezTo>
                                <a:pt x="285" y="322"/>
                                <a:pt x="282" y="318"/>
                                <a:pt x="278" y="316"/>
                              </a:cubicBezTo>
                              <a:cubicBezTo>
                                <a:pt x="282" y="314"/>
                                <a:pt x="285" y="309"/>
                                <a:pt x="285" y="305"/>
                              </a:cubicBezTo>
                              <a:cubicBezTo>
                                <a:pt x="285" y="300"/>
                                <a:pt x="282" y="295"/>
                                <a:pt x="278" y="293"/>
                              </a:cubicBezTo>
                              <a:cubicBezTo>
                                <a:pt x="282" y="291"/>
                                <a:pt x="285" y="287"/>
                                <a:pt x="285" y="282"/>
                              </a:cubicBezTo>
                              <a:cubicBezTo>
                                <a:pt x="285" y="277"/>
                                <a:pt x="282" y="273"/>
                                <a:pt x="278" y="271"/>
                              </a:cubicBezTo>
                              <a:cubicBezTo>
                                <a:pt x="282" y="269"/>
                                <a:pt x="285" y="265"/>
                                <a:pt x="285" y="260"/>
                              </a:cubicBezTo>
                              <a:cubicBezTo>
                                <a:pt x="285" y="255"/>
                                <a:pt x="282" y="251"/>
                                <a:pt x="278" y="249"/>
                              </a:cubicBezTo>
                              <a:cubicBezTo>
                                <a:pt x="282" y="246"/>
                                <a:pt x="285" y="242"/>
                                <a:pt x="285" y="237"/>
                              </a:cubicBezTo>
                              <a:cubicBezTo>
                                <a:pt x="285" y="232"/>
                                <a:pt x="282" y="228"/>
                                <a:pt x="278" y="226"/>
                              </a:cubicBezTo>
                              <a:cubicBezTo>
                                <a:pt x="282" y="224"/>
                                <a:pt x="285" y="220"/>
                                <a:pt x="285" y="215"/>
                              </a:cubicBezTo>
                              <a:cubicBezTo>
                                <a:pt x="285" y="210"/>
                                <a:pt x="282" y="206"/>
                                <a:pt x="278" y="204"/>
                              </a:cubicBezTo>
                              <a:cubicBezTo>
                                <a:pt x="282" y="202"/>
                                <a:pt x="285" y="197"/>
                                <a:pt x="285" y="192"/>
                              </a:cubicBezTo>
                              <a:cubicBezTo>
                                <a:pt x="285" y="188"/>
                                <a:pt x="282" y="183"/>
                                <a:pt x="278" y="181"/>
                              </a:cubicBezTo>
                              <a:cubicBezTo>
                                <a:pt x="282" y="179"/>
                                <a:pt x="285" y="175"/>
                                <a:pt x="285" y="170"/>
                              </a:cubicBezTo>
                              <a:cubicBezTo>
                                <a:pt x="285" y="165"/>
                                <a:pt x="282" y="161"/>
                                <a:pt x="278" y="159"/>
                              </a:cubicBezTo>
                              <a:cubicBezTo>
                                <a:pt x="282" y="157"/>
                                <a:pt x="285" y="152"/>
                                <a:pt x="285" y="148"/>
                              </a:cubicBezTo>
                              <a:cubicBezTo>
                                <a:pt x="285" y="143"/>
                                <a:pt x="282" y="138"/>
                                <a:pt x="278" y="136"/>
                              </a:cubicBezTo>
                              <a:cubicBezTo>
                                <a:pt x="282" y="134"/>
                                <a:pt x="285" y="130"/>
                                <a:pt x="285" y="125"/>
                              </a:cubicBezTo>
                              <a:cubicBezTo>
                                <a:pt x="285" y="120"/>
                                <a:pt x="282" y="116"/>
                                <a:pt x="278" y="114"/>
                              </a:cubicBezTo>
                              <a:cubicBezTo>
                                <a:pt x="282" y="112"/>
                                <a:pt x="285" y="108"/>
                                <a:pt x="285" y="103"/>
                              </a:cubicBezTo>
                              <a:cubicBezTo>
                                <a:pt x="285" y="98"/>
                                <a:pt x="282" y="94"/>
                                <a:pt x="278" y="92"/>
                              </a:cubicBezTo>
                              <a:cubicBezTo>
                                <a:pt x="282" y="89"/>
                                <a:pt x="285" y="85"/>
                                <a:pt x="285" y="80"/>
                              </a:cubicBezTo>
                              <a:cubicBezTo>
                                <a:pt x="285" y="75"/>
                                <a:pt x="282" y="71"/>
                                <a:pt x="278" y="69"/>
                              </a:cubicBezTo>
                              <a:cubicBezTo>
                                <a:pt x="282" y="67"/>
                                <a:pt x="285" y="63"/>
                                <a:pt x="285" y="58"/>
                              </a:cubicBezTo>
                              <a:cubicBezTo>
                                <a:pt x="285" y="53"/>
                                <a:pt x="282" y="49"/>
                                <a:pt x="278" y="47"/>
                              </a:cubicBezTo>
                              <a:cubicBezTo>
                                <a:pt x="282" y="45"/>
                                <a:pt x="285" y="40"/>
                                <a:pt x="285" y="3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3CE589A" w14:textId="77777777" w:rsidR="00E941C7" w:rsidRPr="00F26586" w:rsidRDefault="00E941C7" w:rsidP="004E3397">
                            <w:pPr>
                              <w:rPr>
                                <w:sz w:val="36"/>
                                <w:szCs w:val="36"/>
                                <w:lang w:val="lv-LV"/>
                              </w:rPr>
                            </w:pPr>
                          </w:p>
                          <w:p w14:paraId="2E2A00D6" w14:textId="77777777" w:rsidR="00E941C7" w:rsidRPr="00F26586" w:rsidRDefault="00E941C7" w:rsidP="004E3397">
                            <w:pPr>
                              <w:rPr>
                                <w:sz w:val="36"/>
                                <w:szCs w:val="36"/>
                                <w:lang w:val="lv-LV"/>
                              </w:rPr>
                            </w:pPr>
                          </w:p>
                          <w:p w14:paraId="1C6ED302" w14:textId="77777777" w:rsidR="00E941C7" w:rsidRPr="00F26586" w:rsidRDefault="00E941C7" w:rsidP="004E3397">
                            <w:pPr>
                              <w:rPr>
                                <w:sz w:val="36"/>
                                <w:szCs w:val="36"/>
                                <w:lang w:val="lv-LV"/>
                              </w:rPr>
                            </w:pPr>
                          </w:p>
                          <w:p w14:paraId="7CFB7561" w14:textId="763E3DFC" w:rsidR="008707A7" w:rsidRPr="00F26586" w:rsidRDefault="004E3397" w:rsidP="004E3397">
                            <w:pPr>
                              <w:pStyle w:val="SidebarText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  <w:lang w:val="lv-LV"/>
                              </w:rPr>
                            </w:pPr>
                            <w:r w:rsidRPr="00F26586">
                              <w:rPr>
                                <w:sz w:val="36"/>
                                <w:szCs w:val="36"/>
                                <w:lang w:val="lv-LV"/>
                              </w:rPr>
                              <w:t xml:space="preserve">Līva </w:t>
                            </w:r>
                            <w:r w:rsidR="00226A6A" w:rsidRPr="00F26586">
                              <w:rPr>
                                <w:sz w:val="36"/>
                                <w:szCs w:val="36"/>
                                <w:lang w:val="lv-LV"/>
                              </w:rPr>
                              <w:t>Riekstiņa</w:t>
                            </w:r>
                            <w:r w:rsidR="00F26586">
                              <w:rPr>
                                <w:sz w:val="36"/>
                                <w:szCs w:val="36"/>
                                <w:lang w:val="lv-LV"/>
                              </w:rPr>
                              <w:t xml:space="preserve"> (10.kl</w:t>
                            </w:r>
                            <w:r w:rsidR="007415A4">
                              <w:rPr>
                                <w:sz w:val="36"/>
                                <w:szCs w:val="36"/>
                                <w:lang w:val="lv-LV"/>
                              </w:rPr>
                              <w:t>.)</w:t>
                            </w:r>
                          </w:p>
                          <w:p w14:paraId="55D2FE27" w14:textId="4CDCDB37" w:rsidR="008707A7" w:rsidRPr="00F26586" w:rsidRDefault="00226A6A" w:rsidP="00226A6A">
                            <w:pPr>
                              <w:pStyle w:val="SidebarText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  <w:lang w:val="lv-LV"/>
                              </w:rPr>
                            </w:pPr>
                            <w:r w:rsidRPr="00F26586">
                              <w:rPr>
                                <w:sz w:val="36"/>
                                <w:szCs w:val="36"/>
                                <w:lang w:val="lv-LV"/>
                              </w:rPr>
                              <w:t>Antra Adiene</w:t>
                            </w:r>
                            <w:r w:rsidR="007415A4">
                              <w:rPr>
                                <w:sz w:val="36"/>
                                <w:szCs w:val="36"/>
                                <w:lang w:val="lv-LV"/>
                              </w:rPr>
                              <w:t xml:space="preserve"> (8.a)</w:t>
                            </w:r>
                          </w:p>
                          <w:p w14:paraId="1A6CF802" w14:textId="4FD2B1C2" w:rsidR="008707A7" w:rsidRPr="00F26586" w:rsidRDefault="004D2122" w:rsidP="004D2122">
                            <w:pPr>
                              <w:pStyle w:val="SidebarText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  <w:lang w:val="lv-LV"/>
                              </w:rPr>
                            </w:pPr>
                            <w:r w:rsidRPr="00F26586">
                              <w:rPr>
                                <w:sz w:val="36"/>
                                <w:szCs w:val="36"/>
                                <w:lang w:val="lv-LV"/>
                              </w:rPr>
                              <w:t>Ance Eimane</w:t>
                            </w:r>
                            <w:r w:rsidR="007415A4">
                              <w:rPr>
                                <w:sz w:val="36"/>
                                <w:szCs w:val="36"/>
                                <w:lang w:val="lv-LV"/>
                              </w:rPr>
                              <w:t xml:space="preserve"> (9.kl.)</w:t>
                            </w:r>
                          </w:p>
                          <w:p w14:paraId="1BA92FE0" w14:textId="60FA4514" w:rsidR="004D2122" w:rsidRPr="00F26586" w:rsidRDefault="00892ECF" w:rsidP="004D2122">
                            <w:pPr>
                              <w:pStyle w:val="SidebarText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  <w:lang w:val="lv-LV"/>
                              </w:rPr>
                            </w:pPr>
                            <w:r w:rsidRPr="00F26586">
                              <w:rPr>
                                <w:sz w:val="36"/>
                                <w:szCs w:val="36"/>
                                <w:lang w:val="lv-LV"/>
                              </w:rPr>
                              <w:t>Evija Sindija</w:t>
                            </w:r>
                            <w:r w:rsidR="005237AF" w:rsidRPr="00F26586">
                              <w:rPr>
                                <w:sz w:val="36"/>
                                <w:szCs w:val="36"/>
                                <w:lang w:val="lv-LV"/>
                              </w:rPr>
                              <w:t xml:space="preserve"> Stepiņa</w:t>
                            </w:r>
                            <w:r w:rsidR="007415A4">
                              <w:rPr>
                                <w:sz w:val="36"/>
                                <w:szCs w:val="36"/>
                                <w:lang w:val="lv-LV"/>
                              </w:rPr>
                              <w:t xml:space="preserve"> (10.kl.)</w:t>
                            </w:r>
                          </w:p>
                          <w:p w14:paraId="7763CE78" w14:textId="7C38F5CA" w:rsidR="005237AF" w:rsidRPr="00F26586" w:rsidRDefault="007F1EC6" w:rsidP="004D2122">
                            <w:pPr>
                              <w:pStyle w:val="SidebarText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  <w:lang w:val="lv-LV"/>
                              </w:rPr>
                            </w:pPr>
                            <w:r w:rsidRPr="00F26586">
                              <w:rPr>
                                <w:sz w:val="36"/>
                                <w:szCs w:val="36"/>
                                <w:lang w:val="lv-LV"/>
                              </w:rPr>
                              <w:t>Kristofers Donis</w:t>
                            </w:r>
                            <w:r w:rsidR="007415A4">
                              <w:rPr>
                                <w:sz w:val="36"/>
                                <w:szCs w:val="36"/>
                                <w:lang w:val="lv-LV"/>
                              </w:rPr>
                              <w:t xml:space="preserve"> (7.a)</w:t>
                            </w:r>
                          </w:p>
                          <w:p w14:paraId="41D67167" w14:textId="220E7B7F" w:rsidR="007F1EC6" w:rsidRPr="00F26586" w:rsidRDefault="00903BC1" w:rsidP="004D2122">
                            <w:pPr>
                              <w:pStyle w:val="SidebarText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  <w:lang w:val="lv-LV"/>
                              </w:rPr>
                            </w:pPr>
                            <w:r w:rsidRPr="00F26586">
                              <w:rPr>
                                <w:sz w:val="36"/>
                                <w:szCs w:val="36"/>
                                <w:lang w:val="lv-LV"/>
                              </w:rPr>
                              <w:t>Vitnija Ešenberga</w:t>
                            </w:r>
                            <w:r w:rsidR="007415A4">
                              <w:rPr>
                                <w:sz w:val="36"/>
                                <w:szCs w:val="36"/>
                                <w:lang w:val="lv-LV"/>
                              </w:rPr>
                              <w:t xml:space="preserve"> (7.a</w:t>
                            </w:r>
                            <w:r w:rsidR="00827B7C">
                              <w:rPr>
                                <w:sz w:val="36"/>
                                <w:szCs w:val="36"/>
                                <w:lang w:val="lv-LV"/>
                              </w:rPr>
                              <w:t>)</w:t>
                            </w:r>
                          </w:p>
                          <w:p w14:paraId="7CDBD3E1" w14:textId="20A47EB2" w:rsidR="00FD0F81" w:rsidRPr="00F26586" w:rsidRDefault="00241CE4" w:rsidP="004D2122">
                            <w:pPr>
                              <w:pStyle w:val="SidebarText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  <w:lang w:val="lv-LV"/>
                              </w:rPr>
                            </w:pPr>
                            <w:r w:rsidRPr="00F26586">
                              <w:rPr>
                                <w:sz w:val="36"/>
                                <w:szCs w:val="36"/>
                                <w:lang w:val="lv-LV"/>
                              </w:rPr>
                              <w:t>Artūrs Jekovičs</w:t>
                            </w:r>
                            <w:r w:rsidR="00827B7C">
                              <w:rPr>
                                <w:sz w:val="36"/>
                                <w:szCs w:val="36"/>
                                <w:lang w:val="lv-LV"/>
                              </w:rPr>
                              <w:t xml:space="preserve"> (7.b)</w:t>
                            </w:r>
                          </w:p>
                          <w:p w14:paraId="7BAE1B01" w14:textId="619D380C" w:rsidR="00241CE4" w:rsidRPr="00F26586" w:rsidRDefault="007B4C55" w:rsidP="004D2122">
                            <w:pPr>
                              <w:pStyle w:val="SidebarText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  <w:lang w:val="lv-LV"/>
                              </w:rPr>
                            </w:pPr>
                            <w:r w:rsidRPr="00F26586">
                              <w:rPr>
                                <w:sz w:val="36"/>
                                <w:szCs w:val="36"/>
                                <w:lang w:val="lv-LV"/>
                              </w:rPr>
                              <w:t>Sendija Mantaja</w:t>
                            </w:r>
                            <w:r w:rsidR="00827B7C">
                              <w:rPr>
                                <w:sz w:val="36"/>
                                <w:szCs w:val="36"/>
                                <w:lang w:val="lv-LV"/>
                              </w:rPr>
                              <w:t xml:space="preserve"> (7.b)</w:t>
                            </w:r>
                          </w:p>
                          <w:p w14:paraId="26C37884" w14:textId="677C05D7" w:rsidR="007B4C55" w:rsidRPr="00F26586" w:rsidRDefault="004C5F77" w:rsidP="004D2122">
                            <w:pPr>
                              <w:pStyle w:val="SidebarText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  <w:lang w:val="lv-LV"/>
                              </w:rPr>
                            </w:pPr>
                            <w:r w:rsidRPr="00F26586">
                              <w:rPr>
                                <w:sz w:val="36"/>
                                <w:szCs w:val="36"/>
                                <w:lang w:val="lv-LV"/>
                              </w:rPr>
                              <w:t>Alise Horste</w:t>
                            </w:r>
                            <w:r w:rsidR="00827B7C">
                              <w:rPr>
                                <w:sz w:val="36"/>
                                <w:szCs w:val="36"/>
                                <w:lang w:val="lv-LV"/>
                              </w:rPr>
                              <w:t xml:space="preserve"> (7.b)</w:t>
                            </w:r>
                          </w:p>
                        </w:txbxContent>
                      </wps:txbx>
                      <wps:bodyPr vert="horz" wrap="square" lIns="320040" tIns="228600" rIns="320040" bIns="22860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shape w14:anchorId="101A8C55" id="Freeform 14" o:spid="_x0000_s1026" alt="" style="position:absolute;left:0;text-align:left;margin-left:350.4pt;margin-top:14.4pt;width:243pt;height:628.8pt;z-index:-251657216;visibility:visible;mso-wrap-style:square;mso-width-percent:0;mso-height-percent:1000;mso-wrap-distance-left:25.2pt;mso-wrap-distance-top:0;mso-wrap-distance-right:25.2pt;mso-wrap-distance-bottom:0;mso-position-horizontal:absolute;mso-position-horizontal-relative:margin;mso-position-vertical:absolute;mso-position-vertical-relative:margin;mso-width-percent:0;mso-height-percent:1000;mso-width-relative:margin;mso-height-relative:margin;v-text-anchor:top" coordsize="285,721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" adj="-11796480,,5400" path="m285,35c285,31,282,26,278,24,279,24,280,23,281,22,284,20,285,16,285,13,285,10,284,6,281,4,279,2,276,,272,,269,,266,2,263,4,262,5,261,7,261,8,259,4,254,,249,,243,,239,4,237,8,235,4,231,,225,,220,,215,4,213,8,212,4,207,,202,,196,,192,4,190,8,188,4,183,,178,,173,,168,4,166,8,164,4,160,,154,,149,,144,4,143,8,141,4,136,,131,,125,,121,4,119,8,117,4,113,,107,,102,,97,4,95,8,94,4,89,,84,,78,,74,4,72,8,70,4,65,,60,,55,,50,4,48,8,46,4,42,,37,,31,,27,4,25,8,24,7,23,5,22,4,20,2,16,,13,,10,,6,2,4,4,2,6,,10,,13,,16,2,20,4,22,5,23,6,24,7,24,3,26,,31,,35,,40,3,45,7,47,3,49,,53,,58,,63,3,67,7,69,3,71,,75,,80,,85,3,89,7,92,3,94,,98,,103,,108,3,112,7,114,3,116,,120,,125,,130,3,134,7,136,3,138,,143,,148,,152,3,157,7,159,3,161,,165,,170,,175,3,179,7,181,3,183,,188,,192,,197,3,202,7,204,3,206,,210,,215,,220,3,224,7,226,3,228,,232,,237,,242,3,246,7,249,3,251,,255,,260,,265,3,269,7,271,3,273,,277,,282,,287,3,291,7,293,3,295,,300,,305,,309,3,314,7,316,3,318,,322,,327,,332,3,336,7,338,3,340,,345,,349,,354,3,359,7,361,3,363,,367,,372,,377,3,381,7,383,3,385,,389,,394,,399,3,403,7,406,3,408,,412,,417,,422,3,426,7,428,3,430,,434,,439,,444,3,448,7,450,3,453,,457,,462,,466,3,471,7,473,3,475,,479,,484,,489,3,493,7,495,3,497,,502,,506,,511,3,516,7,518,3,520,,524,,529,,534,3,538,7,540,3,542,,546,,551,,556,3,560,7,563,3,565,,569,,574,,579,3,583,7,585,3,587,,591,,596,,601,3,605,7,607,3,610,,614,,619,,623,3,628,7,630,3,632,,636,,641,,646,3,650,7,652,3,654,,659,,663,,668,3,673,7,675,3,677,,681,,686,,691,3,695,7,697,6,698,5,698,4,699,2,702,,705,,708,,712,2,715,4,717,6,720,10,721,13,721,16,721,20,720,22,717,23,716,24,715,25,713,27,718,31,721,37,721,42,721,46,718,48,713,50,718,55,721,60,721,65,721,70,718,72,713,74,718,78,721,84,721,89,721,94,718,95,713,97,718,102,721,107,721,113,721,117,718,119,713,121,718,125,721,131,721,136,721,141,718,143,713,144,718,149,721,154,721,160,721,164,718,166,713,168,718,173,721,178,721,183,721,188,718,190,713,192,718,196,721,202,721,207,721,212,718,213,713,215,718,220,721,225,721,231,721,235,718,237,713,239,718,243,721,249,721,254,721,259,718,261,713,261,715,262,716,263,717,266,720,269,721,272,721,276,721,279,720,281,717,284,715,285,712,285,708,285,705,284,702,281,699,280,698,279,698,278,697,282,695,285,691,285,686,285,681,282,677,278,675,282,673,285,668,285,663,285,659,282,654,278,652,282,650,285,646,285,641,285,636,282,632,278,630,282,628,285,623,285,619,285,614,282,610,278,607,282,605,285,601,285,596,285,591,282,587,278,585,282,583,285,579,285,574,285,569,282,565,278,563,282,560,285,556,285,551,285,546,282,542,278,540,282,538,285,534,285,529,285,524,282,520,278,518,282,516,285,511,285,506,285,502,282,497,278,495,282,493,285,489,285,484,285,479,282,475,278,473,282,471,285,466,285,462,285,457,282,453,278,450,282,448,285,444,285,439,285,434,282,430,278,428,282,426,285,422,285,417,285,412,282,408,278,406,282,403,285,399,285,394,285,389,282,385,278,383,282,381,285,377,285,372,285,367,282,363,278,361,282,359,285,354,285,349,285,345,282,340,278,338,282,336,285,332,285,327,285,322,282,318,278,316,282,314,285,309,285,305,285,300,282,295,278,293,282,291,285,287,285,282,285,277,282,273,278,271,282,269,285,265,285,260,285,255,282,251,278,249,282,246,285,242,285,237,285,232,282,228,278,226,282,224,285,220,285,215,285,210,282,206,278,204,282,202,285,197,285,192,285,188,282,183,278,181,282,179,285,175,285,170,285,165,282,161,278,159,282,157,285,152,285,148,285,143,282,138,278,136,282,134,285,130,285,125,285,120,282,116,278,114,282,112,285,108,285,103,285,98,282,94,278,92,282,89,285,85,285,80,285,75,282,71,278,69,282,67,285,63,285,58,285,53,282,49,278,47,282,45,285,40,285,35xe" fillcolor="#50345e [3204]" stroked="f">
                <v:stroke joinstyle="miter"/>
                <v:formulas/>
                <v:path arrowok="t" o:connecttype="custom" o:connectlocs="3042786,243671;2945331,0;2696277,0;2306454,88608;1927459,0;1548464,88608;1158641,0;779646,88608;400652,0;140769,0;43314,243671;75799,520570;0,886076;75799,1262658;0,1639241;75799,2004747;0,2381329;75799,2757912;0,3123418;75799,3500000;0,3865507;75799,4242089;0,4618671;75799,4984178;0,5360760;75799,5737342;0,6102848;75799,6479431;0,6856013;75799,7221519;0,7598102;0,7841773;238225,7941456;519764,7897152;909587,7985760;1288582,7897152;1667577,7985760;2057400,7897152;2436395,7985760;2826218,7897152;3042786,7941456;3010301,7719937;3086100,7343355;3010301,6977849;3086100,6601266;3010301,6235760;3086100,5859178;3010301,5482595;3086100,5117089;3010301,4740507;3086100,4363924;3010301,3998418;3086100,3621836;3010301,3245253;3086100,2879747;3010301,2503165;3086100,2126582;3010301,1761076;3086100,1384494;3010301,1018987;3086100,642405" o:connectangles="0,0,0,0,0,0,0,0,0,0,0,0,0,0,0,0,0,0,0,0,0,0,0,0,0,0,0,0,0,0,0,0,0,0,0,0,0,0,0,0,0,0,0,0,0,0,0,0,0,0,0,0,0,0,0,0,0,0,0,0,0" textboxrect="0,0,285,721"/>
                <o:lock v:ext="edit" aspectratio="t"/>
                <v:textbox inset="25.2pt,18pt,25.2pt,18pt">
                  <w:txbxContent>
                    <w:p w14:paraId="53CE589A" w14:textId="77777777" w:rsidR="00E941C7" w:rsidRPr="00F26586" w:rsidRDefault="00E941C7" w:rsidP="004E3397">
                      <w:pPr>
                        <w:rPr>
                          <w:sz w:val="36"/>
                          <w:szCs w:val="36"/>
                          <w:lang w:val="lv-LV"/>
                        </w:rPr>
                      </w:pPr>
                    </w:p>
                    <w:p w14:paraId="2E2A00D6" w14:textId="77777777" w:rsidR="00E941C7" w:rsidRPr="00F26586" w:rsidRDefault="00E941C7" w:rsidP="004E3397">
                      <w:pPr>
                        <w:rPr>
                          <w:sz w:val="36"/>
                          <w:szCs w:val="36"/>
                          <w:lang w:val="lv-LV"/>
                        </w:rPr>
                      </w:pPr>
                    </w:p>
                    <w:p w14:paraId="1C6ED302" w14:textId="77777777" w:rsidR="00E941C7" w:rsidRPr="00F26586" w:rsidRDefault="00E941C7" w:rsidP="004E3397">
                      <w:pPr>
                        <w:rPr>
                          <w:sz w:val="36"/>
                          <w:szCs w:val="36"/>
                          <w:lang w:val="lv-LV"/>
                        </w:rPr>
                      </w:pPr>
                    </w:p>
                    <w:p w14:paraId="7CFB7561" w14:textId="763E3DFC" w:rsidR="008707A7" w:rsidRPr="00F26586" w:rsidRDefault="004E3397" w:rsidP="004E3397">
                      <w:pPr>
                        <w:pStyle w:val="SidebarText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  <w:lang w:val="lv-LV"/>
                        </w:rPr>
                      </w:pPr>
                      <w:r w:rsidRPr="00F26586">
                        <w:rPr>
                          <w:sz w:val="36"/>
                          <w:szCs w:val="36"/>
                          <w:lang w:val="lv-LV"/>
                        </w:rPr>
                        <w:t xml:space="preserve">Līva </w:t>
                      </w:r>
                      <w:r w:rsidR="00226A6A" w:rsidRPr="00F26586">
                        <w:rPr>
                          <w:sz w:val="36"/>
                          <w:szCs w:val="36"/>
                          <w:lang w:val="lv-LV"/>
                        </w:rPr>
                        <w:t>Riekstiņa</w:t>
                      </w:r>
                      <w:r w:rsidR="00F26586">
                        <w:rPr>
                          <w:sz w:val="36"/>
                          <w:szCs w:val="36"/>
                          <w:lang w:val="lv-LV"/>
                        </w:rPr>
                        <w:t xml:space="preserve"> (10.kl</w:t>
                      </w:r>
                      <w:r w:rsidR="007415A4">
                        <w:rPr>
                          <w:sz w:val="36"/>
                          <w:szCs w:val="36"/>
                          <w:lang w:val="lv-LV"/>
                        </w:rPr>
                        <w:t>.)</w:t>
                      </w:r>
                    </w:p>
                    <w:p w14:paraId="55D2FE27" w14:textId="4CDCDB37" w:rsidR="008707A7" w:rsidRPr="00F26586" w:rsidRDefault="00226A6A" w:rsidP="00226A6A">
                      <w:pPr>
                        <w:pStyle w:val="SidebarText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  <w:lang w:val="lv-LV"/>
                        </w:rPr>
                      </w:pPr>
                      <w:r w:rsidRPr="00F26586">
                        <w:rPr>
                          <w:sz w:val="36"/>
                          <w:szCs w:val="36"/>
                          <w:lang w:val="lv-LV"/>
                        </w:rPr>
                        <w:t>Antra Adiene</w:t>
                      </w:r>
                      <w:r w:rsidR="007415A4">
                        <w:rPr>
                          <w:sz w:val="36"/>
                          <w:szCs w:val="36"/>
                          <w:lang w:val="lv-LV"/>
                        </w:rPr>
                        <w:t xml:space="preserve"> (8.a)</w:t>
                      </w:r>
                    </w:p>
                    <w:p w14:paraId="1A6CF802" w14:textId="4FD2B1C2" w:rsidR="008707A7" w:rsidRPr="00F26586" w:rsidRDefault="004D2122" w:rsidP="004D2122">
                      <w:pPr>
                        <w:pStyle w:val="SidebarText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  <w:lang w:val="lv-LV"/>
                        </w:rPr>
                      </w:pPr>
                      <w:r w:rsidRPr="00F26586">
                        <w:rPr>
                          <w:sz w:val="36"/>
                          <w:szCs w:val="36"/>
                          <w:lang w:val="lv-LV"/>
                        </w:rPr>
                        <w:t>Ance Eimane</w:t>
                      </w:r>
                      <w:r w:rsidR="007415A4">
                        <w:rPr>
                          <w:sz w:val="36"/>
                          <w:szCs w:val="36"/>
                          <w:lang w:val="lv-LV"/>
                        </w:rPr>
                        <w:t xml:space="preserve"> (9.kl.)</w:t>
                      </w:r>
                    </w:p>
                    <w:p w14:paraId="1BA92FE0" w14:textId="60FA4514" w:rsidR="004D2122" w:rsidRPr="00F26586" w:rsidRDefault="00892ECF" w:rsidP="004D2122">
                      <w:pPr>
                        <w:pStyle w:val="SidebarText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  <w:lang w:val="lv-LV"/>
                        </w:rPr>
                      </w:pPr>
                      <w:r w:rsidRPr="00F26586">
                        <w:rPr>
                          <w:sz w:val="36"/>
                          <w:szCs w:val="36"/>
                          <w:lang w:val="lv-LV"/>
                        </w:rPr>
                        <w:t>Evija Sindija</w:t>
                      </w:r>
                      <w:r w:rsidR="005237AF" w:rsidRPr="00F26586">
                        <w:rPr>
                          <w:sz w:val="36"/>
                          <w:szCs w:val="36"/>
                          <w:lang w:val="lv-LV"/>
                        </w:rPr>
                        <w:t xml:space="preserve"> Stepiņa</w:t>
                      </w:r>
                      <w:r w:rsidR="007415A4">
                        <w:rPr>
                          <w:sz w:val="36"/>
                          <w:szCs w:val="36"/>
                          <w:lang w:val="lv-LV"/>
                        </w:rPr>
                        <w:t xml:space="preserve"> (10.kl.)</w:t>
                      </w:r>
                    </w:p>
                    <w:p w14:paraId="7763CE78" w14:textId="7C38F5CA" w:rsidR="005237AF" w:rsidRPr="00F26586" w:rsidRDefault="007F1EC6" w:rsidP="004D2122">
                      <w:pPr>
                        <w:pStyle w:val="SidebarText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  <w:lang w:val="lv-LV"/>
                        </w:rPr>
                      </w:pPr>
                      <w:r w:rsidRPr="00F26586">
                        <w:rPr>
                          <w:sz w:val="36"/>
                          <w:szCs w:val="36"/>
                          <w:lang w:val="lv-LV"/>
                        </w:rPr>
                        <w:t>Kristofers Donis</w:t>
                      </w:r>
                      <w:r w:rsidR="007415A4">
                        <w:rPr>
                          <w:sz w:val="36"/>
                          <w:szCs w:val="36"/>
                          <w:lang w:val="lv-LV"/>
                        </w:rPr>
                        <w:t xml:space="preserve"> (7.a)</w:t>
                      </w:r>
                    </w:p>
                    <w:p w14:paraId="41D67167" w14:textId="220E7B7F" w:rsidR="007F1EC6" w:rsidRPr="00F26586" w:rsidRDefault="00903BC1" w:rsidP="004D2122">
                      <w:pPr>
                        <w:pStyle w:val="SidebarText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  <w:lang w:val="lv-LV"/>
                        </w:rPr>
                      </w:pPr>
                      <w:r w:rsidRPr="00F26586">
                        <w:rPr>
                          <w:sz w:val="36"/>
                          <w:szCs w:val="36"/>
                          <w:lang w:val="lv-LV"/>
                        </w:rPr>
                        <w:t>Vitnija Ešenberga</w:t>
                      </w:r>
                      <w:r w:rsidR="007415A4">
                        <w:rPr>
                          <w:sz w:val="36"/>
                          <w:szCs w:val="36"/>
                          <w:lang w:val="lv-LV"/>
                        </w:rPr>
                        <w:t xml:space="preserve"> (7.a</w:t>
                      </w:r>
                      <w:r w:rsidR="00827B7C">
                        <w:rPr>
                          <w:sz w:val="36"/>
                          <w:szCs w:val="36"/>
                          <w:lang w:val="lv-LV"/>
                        </w:rPr>
                        <w:t>)</w:t>
                      </w:r>
                    </w:p>
                    <w:p w14:paraId="7CDBD3E1" w14:textId="20A47EB2" w:rsidR="00FD0F81" w:rsidRPr="00F26586" w:rsidRDefault="00241CE4" w:rsidP="004D2122">
                      <w:pPr>
                        <w:pStyle w:val="SidebarText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  <w:lang w:val="lv-LV"/>
                        </w:rPr>
                      </w:pPr>
                      <w:r w:rsidRPr="00F26586">
                        <w:rPr>
                          <w:sz w:val="36"/>
                          <w:szCs w:val="36"/>
                          <w:lang w:val="lv-LV"/>
                        </w:rPr>
                        <w:t>Artūrs Jekovičs</w:t>
                      </w:r>
                      <w:r w:rsidR="00827B7C">
                        <w:rPr>
                          <w:sz w:val="36"/>
                          <w:szCs w:val="36"/>
                          <w:lang w:val="lv-LV"/>
                        </w:rPr>
                        <w:t xml:space="preserve"> (7.b)</w:t>
                      </w:r>
                    </w:p>
                    <w:p w14:paraId="7BAE1B01" w14:textId="619D380C" w:rsidR="00241CE4" w:rsidRPr="00F26586" w:rsidRDefault="007B4C55" w:rsidP="004D2122">
                      <w:pPr>
                        <w:pStyle w:val="SidebarText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  <w:lang w:val="lv-LV"/>
                        </w:rPr>
                      </w:pPr>
                      <w:r w:rsidRPr="00F26586">
                        <w:rPr>
                          <w:sz w:val="36"/>
                          <w:szCs w:val="36"/>
                          <w:lang w:val="lv-LV"/>
                        </w:rPr>
                        <w:t>Sendija Mantaja</w:t>
                      </w:r>
                      <w:r w:rsidR="00827B7C">
                        <w:rPr>
                          <w:sz w:val="36"/>
                          <w:szCs w:val="36"/>
                          <w:lang w:val="lv-LV"/>
                        </w:rPr>
                        <w:t xml:space="preserve"> (7.b)</w:t>
                      </w:r>
                    </w:p>
                    <w:p w14:paraId="26C37884" w14:textId="677C05D7" w:rsidR="007B4C55" w:rsidRPr="00F26586" w:rsidRDefault="004C5F77" w:rsidP="004D2122">
                      <w:pPr>
                        <w:pStyle w:val="SidebarText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  <w:lang w:val="lv-LV"/>
                        </w:rPr>
                      </w:pPr>
                      <w:r w:rsidRPr="00F26586">
                        <w:rPr>
                          <w:sz w:val="36"/>
                          <w:szCs w:val="36"/>
                          <w:lang w:val="lv-LV"/>
                        </w:rPr>
                        <w:t>Alise Horste</w:t>
                      </w:r>
                      <w:r w:rsidR="00827B7C">
                        <w:rPr>
                          <w:sz w:val="36"/>
                          <w:szCs w:val="36"/>
                          <w:lang w:val="lv-LV"/>
                        </w:rPr>
                        <w:t xml:space="preserve"> (7.b)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</w:p>
    <w:p w14:paraId="087CCE18" w14:textId="079A65CA" w:rsidR="00E941C7" w:rsidRDefault="002244D5" w:rsidP="00DD75D7">
      <w:pPr>
        <w:pStyle w:val="Title"/>
        <w:jc w:val="center"/>
        <w:rPr>
          <w:lang w:val="lv-LV"/>
        </w:rPr>
      </w:pPr>
      <w:r>
        <w:rPr>
          <w:noProof/>
          <w:lang w:val="en-GB" w:eastAsia="en-GB"/>
        </w:rPr>
        <w:drawing>
          <wp:inline distT="0" distB="0" distL="0" distR="0" wp14:anchorId="493F9F85" wp14:editId="2C771640">
            <wp:extent cx="4084320" cy="2042160"/>
            <wp:effectExtent l="0" t="0" r="5080" b="0"/>
            <wp:docPr id="5" name="Picture 5" title="Photo of apricots on a brightly-colored table set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002064_9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4320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B28A4" w14:textId="282970F8" w:rsidR="00E941C7" w:rsidRDefault="00E941C7" w:rsidP="00DD75D7">
      <w:pPr>
        <w:pStyle w:val="Title"/>
        <w:jc w:val="center"/>
        <w:rPr>
          <w:lang w:val="lv-LV"/>
        </w:rPr>
      </w:pPr>
    </w:p>
    <w:p w14:paraId="5C52DEB6" w14:textId="0FCDEA66" w:rsidR="00E941C7" w:rsidRDefault="00E941C7" w:rsidP="00DD75D7">
      <w:pPr>
        <w:pStyle w:val="Title"/>
        <w:jc w:val="center"/>
        <w:rPr>
          <w:lang w:val="lv-LV"/>
        </w:rPr>
      </w:pPr>
    </w:p>
    <w:p w14:paraId="171610CE" w14:textId="77777777" w:rsidR="00C9145D" w:rsidRDefault="00C9145D" w:rsidP="00DD75D7">
      <w:pPr>
        <w:pStyle w:val="Title"/>
        <w:jc w:val="center"/>
        <w:rPr>
          <w:lang w:val="lv-LV"/>
        </w:rPr>
      </w:pPr>
    </w:p>
    <w:p w14:paraId="1BC832DD" w14:textId="4C9BAADF" w:rsidR="002D2664" w:rsidRDefault="002D2664" w:rsidP="00DD75D7">
      <w:pPr>
        <w:pStyle w:val="Title"/>
        <w:jc w:val="center"/>
        <w:rPr>
          <w:lang w:val="lv-LV"/>
        </w:rPr>
      </w:pPr>
      <w:r>
        <w:rPr>
          <w:lang w:val="lv-LV"/>
        </w:rPr>
        <w:t>Apstiprināto skolēnu saraksts</w:t>
      </w:r>
    </w:p>
    <w:p w14:paraId="57B64C25" w14:textId="77777777" w:rsidR="004E3397" w:rsidRDefault="004E3397" w:rsidP="00DD75D7">
      <w:pPr>
        <w:pStyle w:val="Title"/>
        <w:jc w:val="center"/>
        <w:rPr>
          <w:lang w:val="lv-LV"/>
        </w:rPr>
      </w:pPr>
    </w:p>
    <w:p w14:paraId="079412D1" w14:textId="03F4C28A" w:rsidR="004E3397" w:rsidRDefault="002D2664" w:rsidP="00DD75D7">
      <w:pPr>
        <w:pStyle w:val="Title"/>
        <w:jc w:val="center"/>
        <w:rPr>
          <w:sz w:val="36"/>
          <w:szCs w:val="36"/>
          <w:lang w:val="lv-LV"/>
        </w:rPr>
      </w:pPr>
      <w:r w:rsidRPr="00EB1FD6">
        <w:rPr>
          <w:sz w:val="36"/>
          <w:szCs w:val="36"/>
          <w:lang w:val="lv-LV"/>
        </w:rPr>
        <w:t xml:space="preserve">Erasmus+ </w:t>
      </w:r>
      <w:r w:rsidR="00EB1FD6" w:rsidRPr="00EB1FD6">
        <w:rPr>
          <w:sz w:val="36"/>
          <w:szCs w:val="36"/>
          <w:lang w:val="lv-LV"/>
        </w:rPr>
        <w:t>KA1 starptautiskajam</w:t>
      </w:r>
      <w:r w:rsidRPr="00EB1FD6">
        <w:rPr>
          <w:sz w:val="36"/>
          <w:szCs w:val="36"/>
          <w:lang w:val="lv-LV"/>
        </w:rPr>
        <w:t xml:space="preserve"> jauniešu apmaiņas projekta</w:t>
      </w:r>
      <w:r w:rsidR="00EB1FD6" w:rsidRPr="00EB1FD6">
        <w:rPr>
          <w:sz w:val="36"/>
          <w:szCs w:val="36"/>
          <w:lang w:val="lv-LV"/>
        </w:rPr>
        <w:t>m</w:t>
      </w:r>
    </w:p>
    <w:p w14:paraId="5FD7CC9F" w14:textId="77777777" w:rsidR="00CA3CD5" w:rsidRDefault="00CA3CD5" w:rsidP="00DD75D7">
      <w:pPr>
        <w:pStyle w:val="Title"/>
        <w:jc w:val="center"/>
        <w:rPr>
          <w:sz w:val="36"/>
          <w:szCs w:val="36"/>
          <w:lang w:val="lv-LV"/>
        </w:rPr>
      </w:pPr>
    </w:p>
    <w:p w14:paraId="371080D2" w14:textId="77777777" w:rsidR="004E3397" w:rsidRDefault="004E3397" w:rsidP="00DD75D7">
      <w:pPr>
        <w:pStyle w:val="Title"/>
        <w:jc w:val="center"/>
        <w:rPr>
          <w:sz w:val="36"/>
          <w:szCs w:val="36"/>
          <w:lang w:val="lv-LV"/>
        </w:rPr>
      </w:pPr>
    </w:p>
    <w:p w14:paraId="306D677D" w14:textId="545CB767" w:rsidR="008707A7" w:rsidRPr="00CA3CD5" w:rsidRDefault="00DD75D7" w:rsidP="00CA3CD5">
      <w:pPr>
        <w:pStyle w:val="Title"/>
        <w:jc w:val="center"/>
      </w:pPr>
      <w:r>
        <w:rPr>
          <w:lang w:val="lv-LV"/>
        </w:rPr>
        <w:t>Tasty, Healthy,</w:t>
      </w:r>
      <w:r w:rsidR="002D2664">
        <w:rPr>
          <w:lang w:val="lv-LV"/>
        </w:rPr>
        <w:t>Sporty</w:t>
      </w:r>
    </w:p>
    <w:p w14:paraId="6E3D9429" w14:textId="32D2E167" w:rsidR="008707A7" w:rsidRDefault="008707A7" w:rsidP="00CA3CD5">
      <w:pPr>
        <w:rPr>
          <w:rStyle w:val="Heading2Char"/>
        </w:rPr>
      </w:pPr>
    </w:p>
    <w:p w14:paraId="38BB9A48" w14:textId="5DCED950" w:rsidR="008707A7" w:rsidRDefault="00CA3CD5" w:rsidP="00217049">
      <w:pPr>
        <w:pStyle w:val="Heading1"/>
        <w:rPr>
          <w:sz w:val="24"/>
          <w:szCs w:val="24"/>
          <w:lang w:val="lv-LV"/>
        </w:rPr>
      </w:pPr>
      <w:bookmarkStart w:id="0" w:name="_GoBack"/>
      <w:r w:rsidRPr="00217049">
        <w:rPr>
          <w:sz w:val="24"/>
          <w:szCs w:val="24"/>
          <w:lang w:val="lv-LV"/>
        </w:rPr>
        <w:t>izvērtējot pieteikumus</w:t>
      </w:r>
      <w:r w:rsidR="00217049" w:rsidRPr="00217049">
        <w:rPr>
          <w:sz w:val="24"/>
          <w:szCs w:val="24"/>
          <w:lang w:val="lv-LV"/>
        </w:rPr>
        <w:t xml:space="preserve"> tika ņemts vērā</w:t>
      </w:r>
      <w:r w:rsidR="00217049">
        <w:rPr>
          <w:sz w:val="24"/>
          <w:szCs w:val="24"/>
          <w:lang w:val="lv-LV"/>
        </w:rPr>
        <w:t>:</w:t>
      </w:r>
    </w:p>
    <w:p w14:paraId="66D1CF06" w14:textId="18325E42" w:rsidR="00217049" w:rsidRDefault="00CD3B6F" w:rsidP="00CD3B6F">
      <w:pPr>
        <w:pStyle w:val="ListParagraph"/>
        <w:numPr>
          <w:ilvl w:val="0"/>
          <w:numId w:val="2"/>
        </w:num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Pieteikuma atbilstība izvirzītajām prasībām</w:t>
      </w:r>
    </w:p>
    <w:p w14:paraId="40F528FE" w14:textId="06C41695" w:rsidR="00CD3B6F" w:rsidRDefault="00807756" w:rsidP="00CD3B6F">
      <w:pPr>
        <w:pStyle w:val="ListParagraph"/>
        <w:numPr>
          <w:ilvl w:val="0"/>
          <w:numId w:val="2"/>
        </w:num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Sekmju vidējais vērtējums</w:t>
      </w:r>
    </w:p>
    <w:p w14:paraId="65263B76" w14:textId="2621690D" w:rsidR="00807756" w:rsidRDefault="00EB4BB4" w:rsidP="00CD3B6F">
      <w:pPr>
        <w:pStyle w:val="ListParagraph"/>
        <w:numPr>
          <w:ilvl w:val="0"/>
          <w:numId w:val="2"/>
        </w:num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Zināšanas un prasmes angļu valodā</w:t>
      </w:r>
    </w:p>
    <w:p w14:paraId="71A3708B" w14:textId="12320282" w:rsidR="00EB4BB4" w:rsidRDefault="00EB4BB4" w:rsidP="00CD3B6F">
      <w:pPr>
        <w:pStyle w:val="ListParagraph"/>
        <w:numPr>
          <w:ilvl w:val="0"/>
          <w:numId w:val="2"/>
        </w:num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Skolēna uzvedība</w:t>
      </w:r>
    </w:p>
    <w:p w14:paraId="6AC7E891" w14:textId="7AE954C2" w:rsidR="00EB4BB4" w:rsidRPr="00CD3B6F" w:rsidRDefault="00EB4BB4" w:rsidP="00CD3B6F">
      <w:pPr>
        <w:pStyle w:val="ListParagraph"/>
        <w:numPr>
          <w:ilvl w:val="0"/>
          <w:numId w:val="2"/>
        </w:num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Gatavība iesaistīties veicamajos uzdevumos</w:t>
      </w:r>
    </w:p>
    <w:bookmarkEnd w:id="0"/>
    <w:sectPr w:rsidR="00EB4BB4" w:rsidRPr="00CD3B6F">
      <w:footerReference w:type="default" r:id="rId8"/>
      <w:pgSz w:w="12240" w:h="15840" w:code="1"/>
      <w:pgMar w:top="720" w:right="720" w:bottom="720" w:left="720" w:header="432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263AA" w14:textId="77777777" w:rsidR="009857F2" w:rsidRDefault="009857F2">
      <w:pPr>
        <w:spacing w:after="0" w:line="240" w:lineRule="auto"/>
      </w:pPr>
      <w:r>
        <w:separator/>
      </w:r>
    </w:p>
  </w:endnote>
  <w:endnote w:type="continuationSeparator" w:id="0">
    <w:p w14:paraId="7BE34915" w14:textId="77777777" w:rsidR="009857F2" w:rsidRDefault="0098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方正舒体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73966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501F73" w14:textId="77777777" w:rsidR="008707A7" w:rsidRDefault="005720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44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9DAF5" w14:textId="77777777" w:rsidR="009857F2" w:rsidRDefault="009857F2">
      <w:pPr>
        <w:spacing w:after="0" w:line="240" w:lineRule="auto"/>
      </w:pPr>
      <w:r>
        <w:separator/>
      </w:r>
    </w:p>
  </w:footnote>
  <w:footnote w:type="continuationSeparator" w:id="0">
    <w:p w14:paraId="68EA16E3" w14:textId="77777777" w:rsidR="009857F2" w:rsidRDefault="00985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8266A"/>
    <w:multiLevelType w:val="hybridMultilevel"/>
    <w:tmpl w:val="7084F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97983"/>
    <w:multiLevelType w:val="hybridMultilevel"/>
    <w:tmpl w:val="AEF8CF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CDA"/>
    <w:rsid w:val="00217049"/>
    <w:rsid w:val="002244D5"/>
    <w:rsid w:val="00226A6A"/>
    <w:rsid w:val="00241CE4"/>
    <w:rsid w:val="002D2664"/>
    <w:rsid w:val="004C5F77"/>
    <w:rsid w:val="004D2122"/>
    <w:rsid w:val="004E3397"/>
    <w:rsid w:val="005237AF"/>
    <w:rsid w:val="005720ED"/>
    <w:rsid w:val="00574A46"/>
    <w:rsid w:val="00607022"/>
    <w:rsid w:val="007415A4"/>
    <w:rsid w:val="007B4C55"/>
    <w:rsid w:val="007F1EC6"/>
    <w:rsid w:val="00807756"/>
    <w:rsid w:val="00827B7C"/>
    <w:rsid w:val="008707A7"/>
    <w:rsid w:val="00892ECF"/>
    <w:rsid w:val="00903BC1"/>
    <w:rsid w:val="009857F2"/>
    <w:rsid w:val="00C9145D"/>
    <w:rsid w:val="00CA3CD5"/>
    <w:rsid w:val="00CA5CDA"/>
    <w:rsid w:val="00CD3B6F"/>
    <w:rsid w:val="00DD75D7"/>
    <w:rsid w:val="00E941C7"/>
    <w:rsid w:val="00EB1FD6"/>
    <w:rsid w:val="00EB4BB4"/>
    <w:rsid w:val="00F26586"/>
    <w:rsid w:val="00FD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C5396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8504D" w:themeColor="accent2" w:themeShade="BF"/>
        <w:sz w:val="24"/>
        <w:szCs w:val="24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aps/>
      <w:color w:val="50345E" w:themeColor="accent1"/>
      <w:spacing w:val="1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40"/>
      <w:contextualSpacing/>
      <w:outlineLvl w:val="2"/>
    </w:pPr>
    <w:rPr>
      <w:rFonts w:eastAsiaTheme="majorEastAsia" w:cstheme="majorBidi"/>
      <w:i/>
      <w:color w:val="776B67" w:themeColor="accent2"/>
      <w:sz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eastAsiaTheme="majorEastAsia" w:cstheme="majorBidi"/>
      <w:i/>
      <w:color w:val="776B67" w:themeColor="accen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776B67" w:themeColor="accent2"/>
      <w:sz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40"/>
      <w:outlineLvl w:val="8"/>
    </w:pPr>
    <w:rPr>
      <w:rFonts w:eastAsiaTheme="majorEastAsia" w:cstheme="majorBidi"/>
      <w:i/>
      <w:iCs/>
      <w:color w:val="776B67" w:themeColor="accen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7"/>
    <w:qFormat/>
    <w:pPr>
      <w:spacing w:after="200" w:line="240" w:lineRule="auto"/>
      <w:contextualSpacing/>
    </w:pPr>
    <w:rPr>
      <w:rFonts w:asciiTheme="majorHAnsi" w:eastAsiaTheme="majorEastAsia" w:hAnsiTheme="majorHAnsi" w:cstheme="majorBidi"/>
      <w:b/>
      <w:caps/>
      <w:color w:val="50345E" w:themeColor="accent1"/>
      <w:spacing w:val="14"/>
      <w:kern w:val="28"/>
      <w:sz w:val="52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TitleChar">
    <w:name w:val="Title Char"/>
    <w:basedOn w:val="DefaultParagraphFont"/>
    <w:link w:val="Title"/>
    <w:uiPriority w:val="7"/>
    <w:rPr>
      <w:rFonts w:asciiTheme="majorHAnsi" w:eastAsiaTheme="majorEastAsia" w:hAnsiTheme="majorHAnsi" w:cstheme="majorBidi"/>
      <w:b/>
      <w:caps/>
      <w:color w:val="50345E" w:themeColor="accent1"/>
      <w:spacing w:val="14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50345E" w:themeColor="accent1"/>
      <w:spacing w:val="12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30"/>
      <w:szCs w:val="26"/>
    </w:rPr>
  </w:style>
  <w:style w:type="paragraph" w:customStyle="1" w:styleId="SidebarTitle">
    <w:name w:val="Sidebar Title"/>
    <w:basedOn w:val="Normal"/>
    <w:uiPriority w:val="10"/>
    <w:qFormat/>
    <w:pPr>
      <w:spacing w:before="120" w:after="140" w:line="480" w:lineRule="auto"/>
      <w:contextualSpacing/>
    </w:pPr>
    <w:rPr>
      <w:rFonts w:asciiTheme="majorHAnsi" w:hAnsiTheme="majorHAnsi"/>
      <w:b/>
      <w:caps/>
      <w:color w:val="FFFFFF" w:themeColor="background1"/>
      <w:spacing w:val="12"/>
      <w:sz w:val="30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sz w:val="3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sz w:val="30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i/>
      <w:color w:val="776B67" w:themeColor="accen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sz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i/>
      <w:iCs/>
      <w:color w:val="776B67" w:themeColor="accent2"/>
      <w:sz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eastAsiaTheme="majorEastAsia" w:cstheme="majorBidi"/>
      <w:i/>
      <w:iCs/>
      <w:color w:val="776B67" w:themeColor="accent2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b w:val="0"/>
      <w:i w:val="0"/>
      <w:iCs/>
      <w:color w:val="58504D" w:themeColor="accent2" w:themeShade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/>
      <w:iCs/>
      <w:color w:val="776B67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3B3533" w:themeColor="accent2" w:themeShade="8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  <w:color w:val="3B3533" w:themeColor="accent2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rFonts w:asciiTheme="majorHAnsi" w:hAnsiTheme="majorHAnsi"/>
      <w:i/>
      <w:iCs/>
      <w:color w:val="50345E" w:themeColor="accent1"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color w:val="50345E" w:themeColor="accent1"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rFonts w:asciiTheme="majorHAnsi" w:hAnsiTheme="majorHAnsi"/>
      <w:b/>
      <w:i/>
      <w:iCs/>
      <w:color w:val="50345E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color w:val="50345E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76B67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3B3533" w:themeColor="accent2" w:themeShade="80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color w:val="50345E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rFonts w:asciiTheme="majorHAnsi" w:hAnsiTheme="majorHAnsi"/>
      <w:b/>
      <w:i/>
      <w:iCs/>
      <w:color w:val="50345E" w:themeColor="accent1"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customStyle="1" w:styleId="SidebarText">
    <w:name w:val="Sidebar Text"/>
    <w:basedOn w:val="Normal"/>
    <w:uiPriority w:val="11"/>
    <w:qFormat/>
    <w:pPr>
      <w:spacing w:after="240"/>
    </w:pPr>
    <w:rPr>
      <w:color w:val="FFFFFF" w:themeColor="background1"/>
      <w:sz w:val="30"/>
    </w:rPr>
  </w:style>
  <w:style w:type="paragraph" w:styleId="BodyText3">
    <w:name w:val="Body Text 3"/>
    <w:basedOn w:val="Normal"/>
    <w:link w:val="BodyText3Char"/>
    <w:uiPriority w:val="99"/>
    <w:semiHidden/>
    <w:unhideWhenUsed/>
    <w:qFormat/>
    <w:rPr>
      <w:color w:val="FFFFFF" w:themeColor="background1"/>
      <w:sz w:val="30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color w:val="FFFFFF" w:themeColor="background1"/>
      <w:sz w:val="30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i/>
      <w:color w:val="776B67" w:themeColor="accent2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sz w:val="28"/>
    </w:rPr>
  </w:style>
  <w:style w:type="paragraph" w:styleId="ListParagraph">
    <w:name w:val="List Paragraph"/>
    <w:basedOn w:val="Normal"/>
    <w:uiPriority w:val="34"/>
    <w:unhideWhenUsed/>
    <w:qFormat/>
    <w:rsid w:val="00CD3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var/mobile/Containers/Data/Application/943306BB-056E-46DF-ABD9-E49B438C144A/Library/Application%20Support/Microsoft/AppData/Office/15.0/DTS/en-US%7bF9F1BB62-406A-C94F-9F96-2F164FDD716F%7d/%7bEF99300C-AA7C-734F-9640-5C546EFAF0F4%7dtf16392132.dotx" TargetMode="Externa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F2009"/>
      </a:dk2>
      <a:lt2>
        <a:srgbClr val="FFF9EF"/>
      </a:lt2>
      <a:accent1>
        <a:srgbClr val="50345E"/>
      </a:accent1>
      <a:accent2>
        <a:srgbClr val="776B67"/>
      </a:accent2>
      <a:accent3>
        <a:srgbClr val="C75F79"/>
      </a:accent3>
      <a:accent4>
        <a:srgbClr val="54B8E4"/>
      </a:accent4>
      <a:accent5>
        <a:srgbClr val="84A92F"/>
      </a:accent5>
      <a:accent6>
        <a:srgbClr val="EAA137"/>
      </a:accent6>
      <a:hlink>
        <a:srgbClr val="166A72"/>
      </a:hlink>
      <a:folHlink>
        <a:srgbClr val="605D81"/>
      </a:folHlink>
    </a:clrScheme>
    <a:fontScheme name="Trebuchet MS-Georgi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{EF99300C-AA7C-734F-9640-5C546EFAF0F4}tf16392132.dotx</Template>
  <TotalTime>20</TotalTime>
  <Pages>1</Pages>
  <Words>48</Words>
  <Characters>277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Dude</dc:creator>
  <cp:keywords/>
  <dc:description/>
  <cp:lastModifiedBy>Danuta Dude</cp:lastModifiedBy>
  <cp:revision>27</cp:revision>
  <dcterms:created xsi:type="dcterms:W3CDTF">2016-11-21T19:39:00Z</dcterms:created>
  <dcterms:modified xsi:type="dcterms:W3CDTF">2016-11-21T20:24:00Z</dcterms:modified>
</cp:coreProperties>
</file>